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2678" w:tblpY="-1858"/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</w:tblGrid>
      <w:tr w:rsidR="00C424F4" w:rsidRPr="0056245C" w:rsidTr="00C424F4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424F4" w:rsidRPr="0056245C" w:rsidRDefault="00C424F4" w:rsidP="00C424F4">
            <w:pPr>
              <w:spacing w:before="100" w:beforeAutospacing="1" w:after="100" w:afterAutospacing="1" w:line="0" w:lineRule="atLeast"/>
              <w:outlineLvl w:val="0"/>
              <w:rPr>
                <w:rFonts w:cs="Arial"/>
                <w:b/>
                <w:bCs/>
                <w:kern w:val="36"/>
              </w:rPr>
            </w:pPr>
            <w:r w:rsidRPr="0056245C">
              <w:rPr>
                <w:rFonts w:cs="Arial"/>
                <w:b/>
                <w:bCs/>
                <w:color w:val="000000"/>
                <w:kern w:val="36"/>
              </w:rPr>
              <w:t>Klachtenformulier voor de patiënt</w:t>
            </w:r>
          </w:p>
        </w:tc>
      </w:tr>
    </w:tbl>
    <w:tbl>
      <w:tblPr>
        <w:tblpPr w:leftFromText="141" w:rightFromText="141" w:vertAnchor="text" w:horzAnchor="page" w:tblpX="2687" w:tblpY="-1045"/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</w:tblGrid>
      <w:tr w:rsidR="00C424F4" w:rsidRPr="0056245C" w:rsidTr="00C424F4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424F4" w:rsidRPr="0056245C" w:rsidRDefault="00C424F4" w:rsidP="00C424F4">
            <w:pPr>
              <w:spacing w:before="100" w:beforeAutospacing="1" w:after="100" w:afterAutospacing="1" w:line="0" w:lineRule="atLeast"/>
              <w:outlineLvl w:val="2"/>
              <w:rPr>
                <w:rFonts w:cs="Arial"/>
                <w:b/>
                <w:bCs/>
              </w:rPr>
            </w:pPr>
            <w:r w:rsidRPr="0056245C">
              <w:rPr>
                <w:rFonts w:cs="Arial"/>
                <w:b/>
                <w:bCs/>
                <w:color w:val="000000"/>
              </w:rPr>
              <w:t xml:space="preserve">Uw gegevens </w:t>
            </w:r>
            <w:r w:rsidRPr="0056245C">
              <w:rPr>
                <w:rFonts w:cs="Arial"/>
                <w:color w:val="000000"/>
              </w:rPr>
              <w:t>(degene die de klacht indient)</w:t>
            </w:r>
          </w:p>
        </w:tc>
      </w:tr>
      <w:tr w:rsidR="00C424F4" w:rsidRPr="0056245C" w:rsidTr="00C424F4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424F4" w:rsidRPr="0056245C" w:rsidRDefault="00C424F4" w:rsidP="00C424F4">
            <w:pPr>
              <w:pStyle w:val="Geenafstand"/>
              <w:rPr>
                <w:rFonts w:cs="Arial"/>
              </w:rPr>
            </w:pPr>
            <w:r w:rsidRPr="0056245C">
              <w:rPr>
                <w:rFonts w:cs="Arial"/>
              </w:rPr>
              <w:t>Naam:                            </w:t>
            </w:r>
            <w:r w:rsidRPr="0056245C">
              <w:rPr>
                <w:rFonts w:cs="Arial"/>
              </w:rPr>
              <w:tab/>
              <w:t xml:space="preserve">                                                                                              M/V</w:t>
            </w:r>
            <w:r w:rsidRPr="0056245C">
              <w:rPr>
                <w:rFonts w:cs="Arial"/>
              </w:rPr>
              <w:br/>
              <w:t>Adres:</w:t>
            </w:r>
            <w:r w:rsidRPr="0056245C">
              <w:rPr>
                <w:rFonts w:cs="Arial"/>
              </w:rPr>
              <w:br/>
              <w:t>Postcode + woonplaats:</w:t>
            </w:r>
            <w:r w:rsidRPr="0056245C">
              <w:rPr>
                <w:rFonts w:cs="Arial"/>
              </w:rPr>
              <w:br/>
              <w:t>Telefoonnummer:</w:t>
            </w:r>
          </w:p>
          <w:p w:rsidR="00C424F4" w:rsidRPr="0056245C" w:rsidRDefault="00C424F4" w:rsidP="00C424F4">
            <w:pPr>
              <w:pStyle w:val="Geenafstand"/>
            </w:pPr>
            <w:r w:rsidRPr="0056245C">
              <w:rPr>
                <w:rFonts w:cs="Arial"/>
              </w:rPr>
              <w:t>Huisarts:</w:t>
            </w:r>
          </w:p>
        </w:tc>
      </w:tr>
    </w:tbl>
    <w:tbl>
      <w:tblPr>
        <w:tblpPr w:leftFromText="141" w:rightFromText="141" w:vertAnchor="page" w:horzAnchor="page" w:tblpX="2713" w:tblpY="7863"/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1701"/>
      </w:tblGrid>
      <w:tr w:rsidR="00C424F4" w:rsidRPr="0056245C" w:rsidTr="00C424F4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424F4" w:rsidRPr="0056245C" w:rsidRDefault="00C424F4" w:rsidP="00C424F4">
            <w:pPr>
              <w:spacing w:before="100" w:beforeAutospacing="1" w:after="100" w:afterAutospacing="1" w:line="0" w:lineRule="atLeast"/>
              <w:outlineLvl w:val="2"/>
              <w:rPr>
                <w:rFonts w:cs="Arial"/>
                <w:b/>
                <w:bCs/>
              </w:rPr>
            </w:pPr>
            <w:r w:rsidRPr="0056245C">
              <w:rPr>
                <w:rFonts w:cs="Arial"/>
                <w:b/>
                <w:bCs/>
                <w:color w:val="000000"/>
              </w:rPr>
              <w:t>Aard van de klacht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4F4" w:rsidRPr="0056245C" w:rsidRDefault="00C424F4" w:rsidP="00C424F4">
            <w:pPr>
              <w:rPr>
                <w:rFonts w:cs="Arial"/>
              </w:rPr>
            </w:pPr>
          </w:p>
        </w:tc>
      </w:tr>
      <w:tr w:rsidR="00C424F4" w:rsidRPr="0056245C" w:rsidTr="00C424F4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424F4" w:rsidRPr="0056245C" w:rsidRDefault="00C424F4" w:rsidP="00C424F4">
            <w:pPr>
              <w:spacing w:line="0" w:lineRule="atLeast"/>
              <w:rPr>
                <w:rFonts w:cs="Arial"/>
              </w:rPr>
            </w:pPr>
            <w:r w:rsidRPr="0056245C">
              <w:rPr>
                <w:rFonts w:cs="Arial"/>
                <w:color w:val="000000"/>
              </w:rPr>
              <w:t>Datum gebeurtenis: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424F4" w:rsidRPr="0056245C" w:rsidRDefault="00C424F4" w:rsidP="00C424F4">
            <w:pPr>
              <w:spacing w:line="0" w:lineRule="atLeast"/>
              <w:rPr>
                <w:rFonts w:cs="Arial"/>
              </w:rPr>
            </w:pPr>
            <w:r w:rsidRPr="0056245C">
              <w:rPr>
                <w:rFonts w:cs="Arial"/>
                <w:color w:val="000000"/>
              </w:rPr>
              <w:t>Tijdstip:</w:t>
            </w:r>
          </w:p>
        </w:tc>
      </w:tr>
      <w:tr w:rsidR="00C424F4" w:rsidRPr="0056245C" w:rsidTr="00C424F4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424F4" w:rsidRPr="00B31908" w:rsidRDefault="00C424F4" w:rsidP="00C424F4">
            <w:pPr>
              <w:rPr>
                <w:rFonts w:cs="Arial"/>
              </w:rPr>
            </w:pPr>
            <w:r w:rsidRPr="0056245C">
              <w:rPr>
                <w:rFonts w:cs="Arial"/>
                <w:color w:val="000000"/>
              </w:rPr>
              <w:t xml:space="preserve">De klacht gaat over </w:t>
            </w:r>
            <w:r w:rsidRPr="0056245C">
              <w:rPr>
                <w:rFonts w:cs="Arial"/>
                <w:i/>
                <w:iCs/>
                <w:color w:val="000000"/>
              </w:rPr>
              <w:t>(meerdere keuzes mogelijk)</w:t>
            </w:r>
            <w:r w:rsidRPr="0056245C">
              <w:rPr>
                <w:rFonts w:cs="Arial"/>
                <w:color w:val="000000"/>
              </w:rPr>
              <w:t>:</w:t>
            </w:r>
          </w:p>
          <w:p w:rsidR="00C424F4" w:rsidRDefault="00C424F4" w:rsidP="00C424F4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  <w:color w:val="000000"/>
              </w:rPr>
              <w:t>M</w:t>
            </w:r>
            <w:r w:rsidRPr="0056245C">
              <w:rPr>
                <w:rFonts w:cs="Arial"/>
                <w:color w:val="000000"/>
              </w:rPr>
              <w:t>edisch handelen van medewerker</w:t>
            </w:r>
          </w:p>
          <w:p w:rsidR="00C424F4" w:rsidRDefault="00C424F4" w:rsidP="00C424F4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  <w:color w:val="000000"/>
              </w:rPr>
              <w:t>B</w:t>
            </w:r>
            <w:r w:rsidRPr="00BD2191">
              <w:rPr>
                <w:rFonts w:cs="Arial"/>
                <w:color w:val="000000"/>
              </w:rPr>
              <w:t>ejegening door medewerker</w:t>
            </w:r>
            <w:r>
              <w:rPr>
                <w:rFonts w:cs="Arial"/>
              </w:rPr>
              <w:br/>
            </w:r>
            <w:r w:rsidRPr="00BD2191">
              <w:rPr>
                <w:rFonts w:cs="Arial"/>
                <w:color w:val="000000"/>
              </w:rPr>
              <w:t>(= de manier waarop de medewerker tegen u praat of met u omgaat)</w:t>
            </w:r>
          </w:p>
          <w:p w:rsidR="00C424F4" w:rsidRDefault="00C424F4" w:rsidP="00C424F4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  <w:color w:val="000000"/>
              </w:rPr>
              <w:t>O</w:t>
            </w:r>
            <w:r w:rsidRPr="00BD2191">
              <w:rPr>
                <w:rFonts w:cs="Arial"/>
                <w:color w:val="000000"/>
              </w:rPr>
              <w:t>rganisatie huisartsenpraktijk</w:t>
            </w:r>
            <w:r>
              <w:rPr>
                <w:rFonts w:cs="Arial"/>
              </w:rPr>
              <w:br/>
            </w:r>
            <w:r w:rsidRPr="00BD2191">
              <w:rPr>
                <w:rFonts w:cs="Arial"/>
                <w:color w:val="000000"/>
              </w:rPr>
              <w:t>(= de manier waarop diverse zaken in de praktijk geregeld zijn)</w:t>
            </w:r>
          </w:p>
          <w:p w:rsidR="00C424F4" w:rsidRDefault="00C424F4" w:rsidP="00C424F4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  <w:color w:val="000000"/>
              </w:rPr>
              <w:t>A</w:t>
            </w:r>
            <w:r w:rsidRPr="00BD2191">
              <w:rPr>
                <w:rFonts w:cs="Arial"/>
                <w:color w:val="000000"/>
              </w:rPr>
              <w:t>dministratieve of financiële afhandeling</w:t>
            </w:r>
          </w:p>
          <w:p w:rsidR="00C424F4" w:rsidRPr="00BD2191" w:rsidRDefault="00C424F4" w:rsidP="00C424F4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  <w:color w:val="000000"/>
              </w:rPr>
              <w:t>I</w:t>
            </w:r>
            <w:r w:rsidRPr="00BD2191">
              <w:rPr>
                <w:rFonts w:cs="Arial"/>
                <w:color w:val="000000"/>
              </w:rPr>
              <w:t>ets anders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24F4" w:rsidRPr="0056245C" w:rsidRDefault="00C424F4" w:rsidP="00C424F4">
            <w:pPr>
              <w:rPr>
                <w:rFonts w:cs="Arial"/>
              </w:rPr>
            </w:pPr>
          </w:p>
        </w:tc>
      </w:tr>
    </w:tbl>
    <w:p w:rsidR="00C424F4" w:rsidRPr="0056245C" w:rsidRDefault="00C424F4" w:rsidP="00C424F4">
      <w:pPr>
        <w:rPr>
          <w:rFonts w:cs="Arial"/>
        </w:rPr>
      </w:pPr>
    </w:p>
    <w:p w:rsidR="00C424F4" w:rsidRPr="0056245C" w:rsidRDefault="00C424F4" w:rsidP="00C424F4">
      <w:pPr>
        <w:rPr>
          <w:rFonts w:cs="Arial"/>
          <w:color w:val="000000"/>
        </w:rPr>
      </w:pPr>
      <w:r w:rsidRPr="0056245C">
        <w:rPr>
          <w:rFonts w:cs="Arial"/>
          <w:color w:val="000000"/>
        </w:rPr>
        <w:br/>
      </w:r>
    </w:p>
    <w:tbl>
      <w:tblPr>
        <w:tblpPr w:leftFromText="141" w:rightFromText="141" w:vertAnchor="text" w:horzAnchor="page" w:tblpX="2696" w:tblpYSpec="bottom"/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</w:tblGrid>
      <w:tr w:rsidR="00C424F4" w:rsidRPr="0056245C" w:rsidTr="00C424F4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424F4" w:rsidRPr="0056245C" w:rsidRDefault="00C424F4" w:rsidP="00C424F4">
            <w:pPr>
              <w:spacing w:before="100" w:beforeAutospacing="1" w:after="100" w:afterAutospacing="1" w:line="0" w:lineRule="atLeast"/>
              <w:outlineLvl w:val="2"/>
              <w:rPr>
                <w:rFonts w:cs="Arial"/>
                <w:b/>
                <w:bCs/>
              </w:rPr>
            </w:pPr>
            <w:r w:rsidRPr="0056245C">
              <w:rPr>
                <w:rFonts w:cs="Arial"/>
                <w:b/>
                <w:bCs/>
                <w:color w:val="000000"/>
              </w:rPr>
              <w:t xml:space="preserve">Gegevens van de patiënt </w:t>
            </w:r>
            <w:r w:rsidRPr="0056245C">
              <w:rPr>
                <w:rFonts w:cs="Arial"/>
                <w:color w:val="000000"/>
              </w:rPr>
              <w:t>(dit kan iemand anders zijn dan de indiener)</w:t>
            </w:r>
          </w:p>
        </w:tc>
      </w:tr>
      <w:tr w:rsidR="00C424F4" w:rsidRPr="0056245C" w:rsidTr="00C424F4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424F4" w:rsidRPr="0056245C" w:rsidRDefault="00C424F4" w:rsidP="00C424F4">
            <w:pPr>
              <w:spacing w:line="0" w:lineRule="atLeast"/>
              <w:rPr>
                <w:rFonts w:cs="Arial"/>
              </w:rPr>
            </w:pPr>
            <w:r w:rsidRPr="0056245C">
              <w:rPr>
                <w:rFonts w:cs="Arial"/>
              </w:rPr>
              <w:br/>
            </w:r>
            <w:r w:rsidRPr="0056245C">
              <w:rPr>
                <w:rFonts w:cs="Arial"/>
                <w:color w:val="000000"/>
              </w:rPr>
              <w:t>Naam van de patiënt:</w:t>
            </w:r>
            <w:r w:rsidRPr="0056245C">
              <w:rPr>
                <w:rFonts w:cs="Arial"/>
              </w:rPr>
              <w:br/>
            </w:r>
            <w:r w:rsidRPr="0056245C">
              <w:rPr>
                <w:rFonts w:cs="Arial"/>
                <w:color w:val="000000"/>
              </w:rPr>
              <w:t>Geboortedatum patiënt:</w:t>
            </w:r>
            <w:r w:rsidRPr="0056245C">
              <w:rPr>
                <w:rFonts w:cs="Arial"/>
              </w:rPr>
              <w:br/>
            </w:r>
            <w:r w:rsidRPr="0056245C">
              <w:rPr>
                <w:rFonts w:cs="Arial"/>
                <w:color w:val="000000"/>
              </w:rPr>
              <w:t>Relatie tussen de indiener en de patiënt (bijv. ouder, echtgenote):</w:t>
            </w:r>
            <w:r w:rsidRPr="0056245C">
              <w:rPr>
                <w:rFonts w:cs="Arial"/>
              </w:rPr>
              <w:br/>
            </w:r>
          </w:p>
        </w:tc>
      </w:tr>
    </w:tbl>
    <w:p w:rsidR="00C424F4" w:rsidRPr="0056245C" w:rsidRDefault="00C424F4" w:rsidP="00C424F4">
      <w:pPr>
        <w:rPr>
          <w:rFonts w:cs="Arial"/>
          <w:color w:val="000000"/>
        </w:rPr>
      </w:pPr>
    </w:p>
    <w:p w:rsidR="00C424F4" w:rsidRPr="0056245C" w:rsidRDefault="00C424F4" w:rsidP="00C424F4">
      <w:pPr>
        <w:rPr>
          <w:rFonts w:cs="Arial"/>
          <w:color w:val="000000"/>
        </w:rPr>
      </w:pPr>
    </w:p>
    <w:p w:rsidR="00C424F4" w:rsidRDefault="00C424F4" w:rsidP="00C424F4">
      <w:pPr>
        <w:rPr>
          <w:rFonts w:cs="Arial"/>
          <w:color w:val="000000"/>
        </w:rPr>
      </w:pPr>
    </w:p>
    <w:p w:rsidR="00C424F4" w:rsidRDefault="00C424F4" w:rsidP="00C424F4">
      <w:pPr>
        <w:rPr>
          <w:rFonts w:cs="Arial"/>
          <w:color w:val="000000"/>
        </w:rPr>
      </w:pPr>
      <w:r w:rsidRPr="0056245C">
        <w:rPr>
          <w:rFonts w:cs="Arial"/>
          <w:color w:val="000000"/>
        </w:rPr>
        <w:br/>
      </w:r>
    </w:p>
    <w:p w:rsidR="00C424F4" w:rsidRDefault="00C424F4" w:rsidP="00C424F4">
      <w:pPr>
        <w:rPr>
          <w:rFonts w:cs="Arial"/>
          <w:color w:val="000000"/>
        </w:rPr>
      </w:pPr>
    </w:p>
    <w:p w:rsidR="00C424F4" w:rsidRPr="0056245C" w:rsidRDefault="00C424F4" w:rsidP="00C424F4">
      <w:pPr>
        <w:rPr>
          <w:rFonts w:cs="Arial"/>
          <w:color w:val="000000"/>
        </w:rPr>
      </w:pPr>
    </w:p>
    <w:p w:rsidR="00C424F4" w:rsidRDefault="00C424F4">
      <w:r>
        <w:br w:type="page"/>
      </w:r>
    </w:p>
    <w:tbl>
      <w:tblPr>
        <w:tblpPr w:leftFromText="141" w:rightFromText="141" w:vertAnchor="page" w:horzAnchor="page" w:tblpX="2783" w:tblpY="1237"/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C424F4" w:rsidRPr="0056245C" w:rsidTr="00C424F4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424F4" w:rsidRPr="0056245C" w:rsidRDefault="00C424F4" w:rsidP="00C424F4">
            <w:pPr>
              <w:spacing w:line="0" w:lineRule="atLeast"/>
              <w:rPr>
                <w:rFonts w:cs="Arial"/>
              </w:rPr>
            </w:pPr>
            <w:r w:rsidRPr="0056245C">
              <w:rPr>
                <w:rFonts w:cs="Arial"/>
                <w:color w:val="000000"/>
              </w:rPr>
              <w:lastRenderedPageBreak/>
              <w:t>Uw klacht (beschrijf hieronder u klacht)</w:t>
            </w:r>
            <w:r>
              <w:rPr>
                <w:rFonts w:cs="Arial"/>
                <w:color w:val="000000"/>
              </w:rPr>
              <w:t>: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</w:p>
        </w:tc>
      </w:tr>
    </w:tbl>
    <w:p w:rsidR="00C424F4" w:rsidRPr="0056245C" w:rsidRDefault="00C424F4" w:rsidP="00C424F4">
      <w:pPr>
        <w:pStyle w:val="Geenafstand"/>
      </w:pPr>
    </w:p>
    <w:p w:rsidR="00C424F4" w:rsidRDefault="00C424F4" w:rsidP="00C424F4"/>
    <w:p w:rsidR="00C424F4" w:rsidRPr="001E3886" w:rsidRDefault="00C424F4" w:rsidP="00C424F4">
      <w:pPr>
        <w:pStyle w:val="Geenafstand"/>
      </w:pPr>
    </w:p>
    <w:p w:rsidR="00C424F4" w:rsidRPr="001E3886" w:rsidRDefault="00C424F4" w:rsidP="00C424F4">
      <w:pPr>
        <w:pStyle w:val="Geenafstand"/>
      </w:pPr>
    </w:p>
    <w:tbl>
      <w:tblPr>
        <w:tblpPr w:leftFromText="141" w:rightFromText="141" w:vertAnchor="text" w:horzAnchor="page" w:tblpX="2801" w:tblpY="318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424F4" w:rsidRPr="001E3886" w:rsidTr="00C424F4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8505" w:type="dxa"/>
          </w:tcPr>
          <w:p w:rsidR="00C424F4" w:rsidRDefault="00C424F4" w:rsidP="00C424F4">
            <w:pPr>
              <w:pStyle w:val="Geenafstand"/>
            </w:pPr>
          </w:p>
          <w:p w:rsidR="00C424F4" w:rsidRDefault="00C424F4" w:rsidP="00C424F4">
            <w:pPr>
              <w:pStyle w:val="Geenafstand"/>
            </w:pPr>
            <w:r>
              <w:t xml:space="preserve">Contact opgenomen met patiënt d.d.: </w:t>
            </w:r>
          </w:p>
          <w:p w:rsidR="00C424F4" w:rsidRPr="001E3886" w:rsidRDefault="00C424F4" w:rsidP="00C424F4">
            <w:pPr>
              <w:pStyle w:val="Geenafstand"/>
            </w:pPr>
            <w:r>
              <w:t>Formulier verwerkt door:</w:t>
            </w:r>
          </w:p>
        </w:tc>
      </w:tr>
    </w:tbl>
    <w:tbl>
      <w:tblPr>
        <w:tblpPr w:leftFromText="141" w:rightFromText="141" w:vertAnchor="text" w:horzAnchor="page" w:tblpX="2783" w:tblpY="4510"/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C424F4" w:rsidRPr="0056245C" w:rsidTr="00C424F4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C424F4" w:rsidRPr="0056245C" w:rsidRDefault="00C424F4" w:rsidP="00C424F4">
            <w:pPr>
              <w:spacing w:line="0" w:lineRule="atLeast"/>
              <w:rPr>
                <w:rFonts w:cs="Arial"/>
              </w:rPr>
            </w:pPr>
            <w:r w:rsidRPr="0056245C">
              <w:rPr>
                <w:rFonts w:cs="Arial"/>
                <w:color w:val="000000"/>
              </w:rPr>
              <w:t>U kunt het ingevulde formulier afgeven bij onze assistente.</w:t>
            </w:r>
            <w:r w:rsidRPr="0056245C">
              <w:rPr>
                <w:rFonts w:cs="Arial"/>
              </w:rPr>
              <w:br/>
            </w:r>
            <w:r w:rsidRPr="0056245C">
              <w:rPr>
                <w:rFonts w:cs="Arial"/>
                <w:color w:val="000000"/>
              </w:rPr>
              <w:t>Uw huisarts neemt daarna contact met u op.</w:t>
            </w:r>
            <w:r>
              <w:br/>
              <w:t xml:space="preserve">Indien de huisarts en de patiënt er samen niet uit kunnen komen, kan de patiënt de Klachtencommissie Huisartsen Noord-Nederland inschakelen: </w:t>
            </w:r>
            <w:r w:rsidRPr="0056245C">
              <w:rPr>
                <w:rFonts w:cs="Arial"/>
              </w:rPr>
              <w:br/>
              <w:t>Klachtencommissie Huisartsen Noord-Nederland</w:t>
            </w:r>
            <w:r w:rsidRPr="0056245C">
              <w:rPr>
                <w:rFonts w:cs="Arial"/>
              </w:rPr>
              <w:br/>
              <w:t xml:space="preserve">Postbus 216 </w:t>
            </w:r>
            <w:r w:rsidRPr="0056245C">
              <w:rPr>
                <w:rFonts w:cs="Arial"/>
              </w:rPr>
              <w:br/>
              <w:t xml:space="preserve">9400 AE Assen </w:t>
            </w:r>
            <w:r w:rsidRPr="0056245C">
              <w:rPr>
                <w:rFonts w:cs="Arial"/>
              </w:rPr>
              <w:br/>
              <w:t xml:space="preserve">T telefoon 0592-243865 </w:t>
            </w:r>
            <w:r w:rsidRPr="0056245C">
              <w:rPr>
                <w:rFonts w:cs="Arial"/>
              </w:rPr>
              <w:br/>
            </w:r>
            <w:hyperlink r:id="rId8" w:history="1">
              <w:r w:rsidRPr="0056245C">
                <w:rPr>
                  <w:rFonts w:cs="Arial"/>
                  <w:b/>
                  <w:bCs/>
                  <w:u w:val="single"/>
                </w:rPr>
                <w:t>http://www.skhnn.nl/</w:t>
              </w:r>
            </w:hyperlink>
          </w:p>
        </w:tc>
      </w:tr>
    </w:tbl>
    <w:tbl>
      <w:tblPr>
        <w:tblpPr w:leftFromText="141" w:rightFromText="141" w:vertAnchor="text" w:horzAnchor="page" w:tblpX="2793" w:tblpY="18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424F4" w:rsidTr="00C424F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505" w:type="dxa"/>
          </w:tcPr>
          <w:p w:rsidR="00C424F4" w:rsidRDefault="00C424F4" w:rsidP="00C424F4">
            <w:pPr>
              <w:pStyle w:val="Geenafstand"/>
            </w:pPr>
          </w:p>
          <w:p w:rsidR="00C424F4" w:rsidRDefault="00C424F4" w:rsidP="00C424F4">
            <w:pPr>
              <w:pStyle w:val="Geenafstand"/>
            </w:pPr>
            <w:r>
              <w:t>Formulier ingenomen door:</w:t>
            </w:r>
          </w:p>
        </w:tc>
      </w:tr>
    </w:tbl>
    <w:p w:rsidR="00E04D15" w:rsidRPr="00E04D15" w:rsidRDefault="00E04D15" w:rsidP="00E04D15">
      <w:bookmarkStart w:id="0" w:name="_GoBack"/>
      <w:bookmarkEnd w:id="0"/>
    </w:p>
    <w:sectPr w:rsidR="00E04D15" w:rsidRPr="00E04D15" w:rsidSect="00950AB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8" w:right="1418" w:bottom="1701" w:left="2098" w:header="175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F4" w:rsidRDefault="00C424F4" w:rsidP="00194C56">
      <w:r>
        <w:separator/>
      </w:r>
    </w:p>
  </w:endnote>
  <w:endnote w:type="continuationSeparator" w:id="0">
    <w:p w:rsidR="00C424F4" w:rsidRDefault="00C424F4" w:rsidP="0019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F4" w:rsidRDefault="00C424F4">
    <w:pPr>
      <w:pStyle w:val="Voettekst"/>
    </w:pPr>
  </w:p>
  <w:p w:rsidR="00C424F4" w:rsidRDefault="00C424F4">
    <w:pPr>
      <w:pStyle w:val="Voet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11.9pt;margin-top:768.95pt;width:595.3pt;height:84.95pt;z-index:-251654144;mso-position-horizontal-relative:page;mso-position-vertical-relative:page" o:allowincell="f">
          <v:imagedata r:id="rId1" o:title="De wieke footer-21x3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15" w:rsidRDefault="00C424F4">
    <w:pPr>
      <w:pStyle w:val="Voet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8981" o:spid="_x0000_s2060" type="#_x0000_t75" style="position:absolute;margin-left:0;margin-top:0;width:595.3pt;height:84.95pt;z-index:-251657216;mso-position-horizontal:center;mso-position-horizontal-relative:page;mso-position-vertical:bottom;mso-position-vertical-relative:page" o:allowincell="f">
          <v:imagedata r:id="rId1" o:title="De wieke footer-21x3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F4" w:rsidRDefault="00C424F4" w:rsidP="00194C56">
      <w:r>
        <w:separator/>
      </w:r>
    </w:p>
  </w:footnote>
  <w:footnote w:type="continuationSeparator" w:id="0">
    <w:p w:rsidR="00C424F4" w:rsidRDefault="00C424F4" w:rsidP="0019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9D" w:rsidRDefault="00C424F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180" cy="3239770"/>
          <wp:effectExtent l="0" t="0" r="7620" b="0"/>
          <wp:wrapNone/>
          <wp:docPr id="1" name="Afbeelding 1" descr="De wieke logo-lb-4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 wieke logo-lb-4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23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39D" w:rsidRDefault="009A339D">
    <w:pPr>
      <w:pStyle w:val="Koptekst"/>
    </w:pPr>
  </w:p>
  <w:p w:rsidR="009A339D" w:rsidRDefault="009A339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3B" w:rsidRDefault="00C424F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797" o:spid="_x0000_s2061" type="#_x0000_t75" style="position:absolute;margin-left:0;margin-top:0;width:113.4pt;height:255.1pt;z-index:-251656192;mso-position-horizontal:left;mso-position-horizontal-relative:page;mso-position-vertical:top;mso-position-vertical-relative:page" o:allowincell="f">
          <v:imagedata r:id="rId1" o:title="De wieke logo-lb-4x9"/>
          <w10:wrap anchorx="page" anchory="page"/>
        </v:shape>
      </w:pict>
    </w:r>
  </w:p>
  <w:p w:rsidR="001B1C3B" w:rsidRDefault="001B1C3B">
    <w:pPr>
      <w:pStyle w:val="Koptekst"/>
    </w:pPr>
  </w:p>
  <w:p w:rsidR="001B1C3B" w:rsidRDefault="001B1C3B">
    <w:pPr>
      <w:pStyle w:val="Koptekst"/>
    </w:pPr>
  </w:p>
  <w:p w:rsidR="00E04D15" w:rsidRDefault="00C424F4">
    <w:pPr>
      <w:pStyle w:val="Koptekst"/>
    </w:pPr>
    <w:r>
      <w:rPr>
        <w:noProof/>
        <w:lang w:eastAsia="nl-NL"/>
      </w:rPr>
      <w:pict>
        <v:shape id="WordPictureWatermark5726985" o:spid="_x0000_s2059" type="#_x0000_t75" style="position:absolute;margin-left:263.35pt;margin-top:0;width:226.75pt;height:56.7pt;z-index:-251658240;mso-position-horizontal:right;mso-position-horizontal-relative:page;mso-position-vertical:top;mso-position-vertical-relative:page" o:allowincell="f">
          <v:imagedata r:id="rId2" o:title="De wieke adres-rb-8x2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55pt;height:33.55pt" o:bullet="t">
        <v:imagedata r:id="rId1" o:title="Bullet Baartman"/>
      </v:shape>
    </w:pict>
  </w:numPicBullet>
  <w:abstractNum w:abstractNumId="0" w15:restartNumberingAfterBreak="0">
    <w:nsid w:val="FFFFFF7C"/>
    <w:multiLevelType w:val="singleLevel"/>
    <w:tmpl w:val="1B225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C0E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32E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4E0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461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826B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8E6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BCD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74F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D40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475"/>
    <w:multiLevelType w:val="hybridMultilevel"/>
    <w:tmpl w:val="E650132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4A598C"/>
    <w:multiLevelType w:val="multilevel"/>
    <w:tmpl w:val="3E6868DC"/>
    <w:lvl w:ilvl="0">
      <w:start w:val="1"/>
      <w:numFmt w:val="bullet"/>
      <w:pStyle w:val="Opsomming"/>
      <w:lvlText w:val="-"/>
      <w:lvlJc w:val="left"/>
      <w:pPr>
        <w:ind w:left="284" w:hanging="284"/>
      </w:pPr>
      <w:rPr>
        <w:rFonts w:ascii="Calibri" w:hAnsi="Calibri" w:hint="default"/>
        <w:color w:val="auto"/>
        <w:position w:val="-2"/>
        <w:sz w:val="20"/>
      </w:rPr>
    </w:lvl>
    <w:lvl w:ilvl="1">
      <w:start w:val="1"/>
      <w:numFmt w:val="bullet"/>
      <w:pStyle w:val="Opsom2"/>
      <w:lvlText w:val="-"/>
      <w:lvlJc w:val="left"/>
      <w:pPr>
        <w:ind w:left="568" w:hanging="284"/>
      </w:pPr>
      <w:rPr>
        <w:rFonts w:ascii="Calibri" w:hAnsi="Calibri" w:hint="default"/>
        <w:color w:val="auto"/>
        <w:position w:val="-2"/>
        <w:sz w:val="20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EF47DBA"/>
    <w:multiLevelType w:val="hybridMultilevel"/>
    <w:tmpl w:val="743461A2"/>
    <w:lvl w:ilvl="0" w:tplc="329226D6">
      <w:start w:val="1"/>
      <w:numFmt w:val="bullet"/>
      <w:lvlText w:val="-"/>
      <w:lvlJc w:val="left"/>
      <w:pPr>
        <w:tabs>
          <w:tab w:val="num" w:pos="1397"/>
        </w:tabs>
        <w:ind w:left="1397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2AE4A6B"/>
    <w:multiLevelType w:val="hybridMultilevel"/>
    <w:tmpl w:val="16DA2032"/>
    <w:lvl w:ilvl="0" w:tplc="BC364F1E">
      <w:start w:val="1"/>
      <w:numFmt w:val="lowerLetter"/>
      <w:lvlText w:val="%1."/>
      <w:lvlJc w:val="left"/>
      <w:pPr>
        <w:tabs>
          <w:tab w:val="num" w:pos="-885"/>
        </w:tabs>
        <w:ind w:left="-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3"/>
        </w:tabs>
        <w:ind w:left="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3"/>
        </w:tabs>
        <w:ind w:left="2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3"/>
        </w:tabs>
        <w:ind w:left="4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3"/>
        </w:tabs>
        <w:ind w:left="4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180"/>
      </w:pPr>
    </w:lvl>
  </w:abstractNum>
  <w:abstractNum w:abstractNumId="14" w15:restartNumberingAfterBreak="0">
    <w:nsid w:val="43FC5B06"/>
    <w:multiLevelType w:val="hybridMultilevel"/>
    <w:tmpl w:val="674C653C"/>
    <w:lvl w:ilvl="0" w:tplc="50EE41A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color w:val="B2071B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3864"/>
    <w:multiLevelType w:val="hybridMultilevel"/>
    <w:tmpl w:val="95A8F3F2"/>
    <w:lvl w:ilvl="0" w:tplc="25BE488C">
      <w:start w:val="1"/>
      <w:numFmt w:val="bullet"/>
      <w:lvlText w:val="•"/>
      <w:lvlJc w:val="left"/>
      <w:pPr>
        <w:ind w:left="530" w:hanging="360"/>
      </w:pPr>
      <w:rPr>
        <w:rFonts w:ascii="Georgia" w:hAnsi="Georgia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B594B"/>
    <w:multiLevelType w:val="multilevel"/>
    <w:tmpl w:val="BE9A970E"/>
    <w:lvl w:ilvl="0">
      <w:start w:val="1"/>
      <w:numFmt w:val="bullet"/>
      <w:lvlText w:val="-"/>
      <w:lvlJc w:val="left"/>
      <w:pPr>
        <w:ind w:left="170" w:hanging="170"/>
      </w:pPr>
      <w:rPr>
        <w:rFonts w:ascii="Times New Roman" w:hAnsi="Times New Roman" w:cs="Times New Roman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85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136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1530" w:hanging="170"/>
      </w:pPr>
      <w:rPr>
        <w:rFonts w:ascii="Wingdings" w:hAnsi="Wingdings" w:hint="default"/>
      </w:rPr>
    </w:lvl>
  </w:abstractNum>
  <w:abstractNum w:abstractNumId="17" w15:restartNumberingAfterBreak="0">
    <w:nsid w:val="7DDF1BF6"/>
    <w:multiLevelType w:val="multilevel"/>
    <w:tmpl w:val="7FFE9672"/>
    <w:lvl w:ilvl="0">
      <w:start w:val="1"/>
      <w:numFmt w:val="decimal"/>
      <w:pStyle w:val="Nummer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mer2"/>
      <w:lvlText w:val="%2.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648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3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0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8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352"/>
        </w:tabs>
        <w:ind w:left="2556" w:hanging="284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4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F4"/>
    <w:rsid w:val="00011BE9"/>
    <w:rsid w:val="00011E59"/>
    <w:rsid w:val="000147AA"/>
    <w:rsid w:val="00042AF1"/>
    <w:rsid w:val="000553C8"/>
    <w:rsid w:val="00061082"/>
    <w:rsid w:val="00062715"/>
    <w:rsid w:val="00077919"/>
    <w:rsid w:val="00094871"/>
    <w:rsid w:val="000C174E"/>
    <w:rsid w:val="000C779C"/>
    <w:rsid w:val="000D471D"/>
    <w:rsid w:val="000D7A5D"/>
    <w:rsid w:val="00106036"/>
    <w:rsid w:val="0015261E"/>
    <w:rsid w:val="001539B6"/>
    <w:rsid w:val="00194C56"/>
    <w:rsid w:val="00195E54"/>
    <w:rsid w:val="001B1C3B"/>
    <w:rsid w:val="001B4F67"/>
    <w:rsid w:val="001C254B"/>
    <w:rsid w:val="001D26E9"/>
    <w:rsid w:val="001D5BE9"/>
    <w:rsid w:val="001F2C0D"/>
    <w:rsid w:val="001F5789"/>
    <w:rsid w:val="001F5D0E"/>
    <w:rsid w:val="001F66BB"/>
    <w:rsid w:val="00207F4B"/>
    <w:rsid w:val="0022102C"/>
    <w:rsid w:val="00224309"/>
    <w:rsid w:val="00225A22"/>
    <w:rsid w:val="00231517"/>
    <w:rsid w:val="00233496"/>
    <w:rsid w:val="002463B4"/>
    <w:rsid w:val="00264FB6"/>
    <w:rsid w:val="00280562"/>
    <w:rsid w:val="002842C2"/>
    <w:rsid w:val="0029195D"/>
    <w:rsid w:val="0029714A"/>
    <w:rsid w:val="002B0AFD"/>
    <w:rsid w:val="002B691C"/>
    <w:rsid w:val="002C0C8C"/>
    <w:rsid w:val="00326E22"/>
    <w:rsid w:val="00331FC9"/>
    <w:rsid w:val="00346031"/>
    <w:rsid w:val="00354FCD"/>
    <w:rsid w:val="00363DBD"/>
    <w:rsid w:val="00372246"/>
    <w:rsid w:val="00373962"/>
    <w:rsid w:val="0037500A"/>
    <w:rsid w:val="00382EA3"/>
    <w:rsid w:val="00383F52"/>
    <w:rsid w:val="00391965"/>
    <w:rsid w:val="00392BDD"/>
    <w:rsid w:val="003A4D28"/>
    <w:rsid w:val="003B7AEF"/>
    <w:rsid w:val="003C6433"/>
    <w:rsid w:val="003F6B14"/>
    <w:rsid w:val="004041A2"/>
    <w:rsid w:val="0040530B"/>
    <w:rsid w:val="00407EB6"/>
    <w:rsid w:val="00413D7C"/>
    <w:rsid w:val="00416830"/>
    <w:rsid w:val="0042243E"/>
    <w:rsid w:val="0042493E"/>
    <w:rsid w:val="004249F6"/>
    <w:rsid w:val="00433106"/>
    <w:rsid w:val="0045213C"/>
    <w:rsid w:val="00460074"/>
    <w:rsid w:val="0046203E"/>
    <w:rsid w:val="00472427"/>
    <w:rsid w:val="00475F7D"/>
    <w:rsid w:val="004776C4"/>
    <w:rsid w:val="004968AD"/>
    <w:rsid w:val="004A5C1E"/>
    <w:rsid w:val="004B3C32"/>
    <w:rsid w:val="004B56D0"/>
    <w:rsid w:val="004C5549"/>
    <w:rsid w:val="004C619D"/>
    <w:rsid w:val="004C7235"/>
    <w:rsid w:val="004E0FF5"/>
    <w:rsid w:val="004F1C28"/>
    <w:rsid w:val="004F5AEE"/>
    <w:rsid w:val="00503047"/>
    <w:rsid w:val="0050521C"/>
    <w:rsid w:val="00510E65"/>
    <w:rsid w:val="0051581D"/>
    <w:rsid w:val="0051648B"/>
    <w:rsid w:val="00524022"/>
    <w:rsid w:val="00532519"/>
    <w:rsid w:val="00536EB1"/>
    <w:rsid w:val="005570EA"/>
    <w:rsid w:val="00563401"/>
    <w:rsid w:val="00567C86"/>
    <w:rsid w:val="005729D9"/>
    <w:rsid w:val="00577A71"/>
    <w:rsid w:val="00581AF3"/>
    <w:rsid w:val="00582E77"/>
    <w:rsid w:val="00585113"/>
    <w:rsid w:val="005C3F1E"/>
    <w:rsid w:val="005C4EB3"/>
    <w:rsid w:val="005D0FA1"/>
    <w:rsid w:val="005F1456"/>
    <w:rsid w:val="0060051B"/>
    <w:rsid w:val="00626B1F"/>
    <w:rsid w:val="006404C2"/>
    <w:rsid w:val="00652018"/>
    <w:rsid w:val="0069141A"/>
    <w:rsid w:val="006B0533"/>
    <w:rsid w:val="006D7471"/>
    <w:rsid w:val="006E593E"/>
    <w:rsid w:val="007133DE"/>
    <w:rsid w:val="007140BF"/>
    <w:rsid w:val="00715601"/>
    <w:rsid w:val="00735C35"/>
    <w:rsid w:val="00783961"/>
    <w:rsid w:val="00786C0B"/>
    <w:rsid w:val="007B09A2"/>
    <w:rsid w:val="007B5795"/>
    <w:rsid w:val="007D1C07"/>
    <w:rsid w:val="007D278E"/>
    <w:rsid w:val="007D73D6"/>
    <w:rsid w:val="007E44E9"/>
    <w:rsid w:val="007F0F48"/>
    <w:rsid w:val="00853EEA"/>
    <w:rsid w:val="00857502"/>
    <w:rsid w:val="00880331"/>
    <w:rsid w:val="008831AD"/>
    <w:rsid w:val="00896F3E"/>
    <w:rsid w:val="008A41D3"/>
    <w:rsid w:val="008A63C6"/>
    <w:rsid w:val="008B1BAF"/>
    <w:rsid w:val="008C06D8"/>
    <w:rsid w:val="008C6977"/>
    <w:rsid w:val="008D6E91"/>
    <w:rsid w:val="008E4B8B"/>
    <w:rsid w:val="008E5F82"/>
    <w:rsid w:val="008F0862"/>
    <w:rsid w:val="008F4612"/>
    <w:rsid w:val="00902C06"/>
    <w:rsid w:val="00902EE9"/>
    <w:rsid w:val="00903A8A"/>
    <w:rsid w:val="00916FBB"/>
    <w:rsid w:val="00950ABC"/>
    <w:rsid w:val="0095655D"/>
    <w:rsid w:val="00963D96"/>
    <w:rsid w:val="0097091A"/>
    <w:rsid w:val="00981C4D"/>
    <w:rsid w:val="009A325B"/>
    <w:rsid w:val="009A339D"/>
    <w:rsid w:val="009C5191"/>
    <w:rsid w:val="009D2743"/>
    <w:rsid w:val="009F0E71"/>
    <w:rsid w:val="00A21199"/>
    <w:rsid w:val="00A267DC"/>
    <w:rsid w:val="00A3098B"/>
    <w:rsid w:val="00A33527"/>
    <w:rsid w:val="00A43E3A"/>
    <w:rsid w:val="00A51F2B"/>
    <w:rsid w:val="00A564B6"/>
    <w:rsid w:val="00A56AE5"/>
    <w:rsid w:val="00A610E9"/>
    <w:rsid w:val="00A616F7"/>
    <w:rsid w:val="00AB32B8"/>
    <w:rsid w:val="00AC10B4"/>
    <w:rsid w:val="00AC25FF"/>
    <w:rsid w:val="00AC75D4"/>
    <w:rsid w:val="00AE3409"/>
    <w:rsid w:val="00AF5A64"/>
    <w:rsid w:val="00B0077F"/>
    <w:rsid w:val="00B02B50"/>
    <w:rsid w:val="00B14AF0"/>
    <w:rsid w:val="00B20330"/>
    <w:rsid w:val="00B455EA"/>
    <w:rsid w:val="00B7413E"/>
    <w:rsid w:val="00B775CE"/>
    <w:rsid w:val="00B83477"/>
    <w:rsid w:val="00BA18B3"/>
    <w:rsid w:val="00BB79C0"/>
    <w:rsid w:val="00BC19B7"/>
    <w:rsid w:val="00BD199E"/>
    <w:rsid w:val="00BD3ECD"/>
    <w:rsid w:val="00BE10FC"/>
    <w:rsid w:val="00BF3E5D"/>
    <w:rsid w:val="00BF6AEA"/>
    <w:rsid w:val="00C01901"/>
    <w:rsid w:val="00C02ECA"/>
    <w:rsid w:val="00C12636"/>
    <w:rsid w:val="00C145B3"/>
    <w:rsid w:val="00C242FA"/>
    <w:rsid w:val="00C424F4"/>
    <w:rsid w:val="00C57BD8"/>
    <w:rsid w:val="00C66076"/>
    <w:rsid w:val="00C74044"/>
    <w:rsid w:val="00C83107"/>
    <w:rsid w:val="00C84270"/>
    <w:rsid w:val="00CA5B04"/>
    <w:rsid w:val="00CA7655"/>
    <w:rsid w:val="00CB1E9B"/>
    <w:rsid w:val="00CC5BF0"/>
    <w:rsid w:val="00CC6653"/>
    <w:rsid w:val="00CD7520"/>
    <w:rsid w:val="00CE4FC3"/>
    <w:rsid w:val="00CF2C00"/>
    <w:rsid w:val="00CF4ECE"/>
    <w:rsid w:val="00D05F24"/>
    <w:rsid w:val="00D07D7D"/>
    <w:rsid w:val="00D335E7"/>
    <w:rsid w:val="00D347CD"/>
    <w:rsid w:val="00D664A9"/>
    <w:rsid w:val="00D91623"/>
    <w:rsid w:val="00D925DA"/>
    <w:rsid w:val="00D95A6E"/>
    <w:rsid w:val="00DC7130"/>
    <w:rsid w:val="00DD0C76"/>
    <w:rsid w:val="00DD5D99"/>
    <w:rsid w:val="00DE4F16"/>
    <w:rsid w:val="00DF3E7C"/>
    <w:rsid w:val="00E01724"/>
    <w:rsid w:val="00E04D15"/>
    <w:rsid w:val="00E40BDB"/>
    <w:rsid w:val="00E62718"/>
    <w:rsid w:val="00E67A9F"/>
    <w:rsid w:val="00E7249D"/>
    <w:rsid w:val="00E75461"/>
    <w:rsid w:val="00E85F8E"/>
    <w:rsid w:val="00E94403"/>
    <w:rsid w:val="00EB0E84"/>
    <w:rsid w:val="00EB4AA4"/>
    <w:rsid w:val="00EC7D2B"/>
    <w:rsid w:val="00ED336D"/>
    <w:rsid w:val="00EE1CA0"/>
    <w:rsid w:val="00EE369D"/>
    <w:rsid w:val="00EE38B9"/>
    <w:rsid w:val="00EE7DF8"/>
    <w:rsid w:val="00EF14E3"/>
    <w:rsid w:val="00EF3718"/>
    <w:rsid w:val="00EF5FE9"/>
    <w:rsid w:val="00EF600C"/>
    <w:rsid w:val="00F10410"/>
    <w:rsid w:val="00F22C40"/>
    <w:rsid w:val="00F277AC"/>
    <w:rsid w:val="00F31C53"/>
    <w:rsid w:val="00F44739"/>
    <w:rsid w:val="00F60A68"/>
    <w:rsid w:val="00F76775"/>
    <w:rsid w:val="00F82C2D"/>
    <w:rsid w:val="00F84FE0"/>
    <w:rsid w:val="00F8789F"/>
    <w:rsid w:val="00FC5E17"/>
    <w:rsid w:val="00FD7F1E"/>
    <w:rsid w:val="00FE40A0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E7995578-4359-4B3C-AF9E-2B6AC6B6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24F4"/>
    <w:pPr>
      <w:spacing w:after="20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B7413E"/>
    <w:pPr>
      <w:keepNext/>
      <w:keepLines/>
      <w:outlineLvl w:val="0"/>
    </w:pPr>
    <w:rPr>
      <w:b/>
      <w:szCs w:val="20"/>
    </w:rPr>
  </w:style>
  <w:style w:type="paragraph" w:styleId="Kop2">
    <w:name w:val="heading 2"/>
    <w:basedOn w:val="Standaard"/>
    <w:next w:val="Standaard"/>
    <w:link w:val="Kop2Char"/>
    <w:rsid w:val="00853EEA"/>
    <w:pPr>
      <w:keepNext/>
      <w:outlineLvl w:val="1"/>
    </w:pPr>
    <w:rPr>
      <w:i/>
    </w:rPr>
  </w:style>
  <w:style w:type="paragraph" w:styleId="Kop3">
    <w:name w:val="heading 3"/>
    <w:basedOn w:val="Kop2"/>
    <w:next w:val="Standaard"/>
    <w:link w:val="Kop3Char"/>
    <w:rsid w:val="00DE4F16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7413E"/>
    <w:rPr>
      <w:rFonts w:ascii="Arial" w:hAnsi="Arial" w:cs="Times New Roman"/>
      <w:b/>
      <w:sz w:val="20"/>
      <w:szCs w:val="20"/>
    </w:rPr>
  </w:style>
  <w:style w:type="character" w:customStyle="1" w:styleId="Kop2Char">
    <w:name w:val="Kop 2 Char"/>
    <w:basedOn w:val="Standaardalinea-lettertype"/>
    <w:link w:val="Kop2"/>
    <w:rsid w:val="00853EEA"/>
    <w:rPr>
      <w:rFonts w:ascii="Arial" w:hAnsi="Arial" w:cs="Times New Roman"/>
      <w:i/>
      <w:sz w:val="18"/>
    </w:rPr>
  </w:style>
  <w:style w:type="character" w:customStyle="1" w:styleId="Kop3Char">
    <w:name w:val="Kop 3 Char"/>
    <w:basedOn w:val="Standaardalinea-lettertype"/>
    <w:link w:val="Kop3"/>
    <w:rsid w:val="00DE4F16"/>
    <w:rPr>
      <w:rFonts w:ascii="Calibri" w:eastAsia="Times New Roman" w:hAnsi="Calibri" w:cs="Times New Roman"/>
      <w:i/>
    </w:rPr>
  </w:style>
  <w:style w:type="paragraph" w:styleId="Koptekst">
    <w:name w:val="header"/>
    <w:basedOn w:val="Standaard"/>
    <w:link w:val="KoptekstChar"/>
    <w:rsid w:val="00233496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233496"/>
    <w:rPr>
      <w:rFonts w:ascii="Arial" w:hAnsi="Arial" w:cs="Times New Roman"/>
      <w:sz w:val="18"/>
    </w:rPr>
  </w:style>
  <w:style w:type="paragraph" w:customStyle="1" w:styleId="Nummer1">
    <w:name w:val="Nummer 1"/>
    <w:basedOn w:val="Standaard"/>
    <w:qFormat/>
    <w:rsid w:val="00F84FE0"/>
    <w:pPr>
      <w:numPr>
        <w:numId w:val="1"/>
      </w:numPr>
    </w:pPr>
  </w:style>
  <w:style w:type="paragraph" w:customStyle="1" w:styleId="Nummer2">
    <w:name w:val="Nummer 2"/>
    <w:basedOn w:val="Standaard"/>
    <w:rsid w:val="00F84FE0"/>
    <w:pPr>
      <w:numPr>
        <w:ilvl w:val="1"/>
        <w:numId w:val="1"/>
      </w:numPr>
    </w:pPr>
  </w:style>
  <w:style w:type="paragraph" w:customStyle="1" w:styleId="Opsomming">
    <w:name w:val="Opsomming"/>
    <w:basedOn w:val="Standaard"/>
    <w:qFormat/>
    <w:rsid w:val="00B7413E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18"/>
      <w:lang w:eastAsia="nl-NL"/>
    </w:rPr>
  </w:style>
  <w:style w:type="paragraph" w:customStyle="1" w:styleId="Opsom2">
    <w:name w:val="Opsom2"/>
    <w:basedOn w:val="Opsomming"/>
    <w:rsid w:val="00B7413E"/>
    <w:pPr>
      <w:numPr>
        <w:ilvl w:val="1"/>
      </w:numPr>
    </w:pPr>
  </w:style>
  <w:style w:type="character" w:styleId="Paginanummer">
    <w:name w:val="page number"/>
    <w:basedOn w:val="Standaardalinea-lettertype"/>
    <w:rsid w:val="00DE4F16"/>
  </w:style>
  <w:style w:type="table" w:styleId="Tabelraster">
    <w:name w:val="Table Grid"/>
    <w:basedOn w:val="Standaardtabel"/>
    <w:rsid w:val="00CA5B04"/>
    <w:pPr>
      <w:spacing w:line="260" w:lineRule="atLeast"/>
    </w:pPr>
    <w:rPr>
      <w:rFonts w:ascii="Calibri" w:hAnsi="Calibri" w:cs="Times New Roman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7133DE"/>
    <w:pPr>
      <w:tabs>
        <w:tab w:val="center" w:pos="4153"/>
        <w:tab w:val="right" w:pos="8306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rsid w:val="007133DE"/>
    <w:rPr>
      <w:rFonts w:ascii="Arial" w:hAnsi="Arial" w:cs="Times New Roman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C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C5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424F4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hnn.n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lgemene%20documenten%20de%20Wieke\Lay-out%20briefpapier\Brief.dotm" TargetMode="External"/></Relationships>
</file>

<file path=word/theme/theme1.xml><?xml version="1.0" encoding="utf-8"?>
<a:theme xmlns:a="http://schemas.openxmlformats.org/drawingml/2006/main" name="Office-thema">
  <a:themeElements>
    <a:clrScheme name="SmartFreightCentre">
      <a:dk1>
        <a:sysClr val="windowText" lastClr="000000"/>
      </a:dk1>
      <a:lt1>
        <a:sysClr val="window" lastClr="FFFFFF"/>
      </a:lt1>
      <a:dk2>
        <a:srgbClr val="AE1D23"/>
      </a:dk2>
      <a:lt2>
        <a:srgbClr val="FFFFFF"/>
      </a:lt2>
      <a:accent1>
        <a:srgbClr val="AE1D23"/>
      </a:accent1>
      <a:accent2>
        <a:srgbClr val="C3222C"/>
      </a:accent2>
      <a:accent3>
        <a:srgbClr val="DE5828"/>
      </a:accent3>
      <a:accent4>
        <a:srgbClr val="144128"/>
      </a:accent4>
      <a:accent5>
        <a:srgbClr val="4A7430"/>
      </a:accent5>
      <a:accent6>
        <a:srgbClr val="00415D"/>
      </a:accent6>
      <a:hlink>
        <a:srgbClr val="000000"/>
      </a:hlink>
      <a:folHlink>
        <a:srgbClr val="000000"/>
      </a:folHlink>
    </a:clrScheme>
    <a:fontScheme name="SFC-Word">
      <a:majorFont>
        <a:latin typeface="Helvetica Neue"/>
        <a:ea typeface=""/>
        <a:cs typeface=""/>
      </a:majorFont>
      <a:minorFont>
        <a:latin typeface="Helvetic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1920-1914-49F4-B1B1-3E4A369F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10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 Sjablonen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user202</cp:lastModifiedBy>
  <cp:revision>1</cp:revision>
  <cp:lastPrinted>2014-04-04T08:20:00Z</cp:lastPrinted>
  <dcterms:created xsi:type="dcterms:W3CDTF">2016-03-09T10:25:00Z</dcterms:created>
  <dcterms:modified xsi:type="dcterms:W3CDTF">2016-03-09T10:36:00Z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WeergaveBriefpapier_1" visible="true" label="Briefpapier Aan Uit" imageMso="RmsSendBizcard" onAction="WeergaveBriefpapier"/>
      </mso:documentControls>
    </mso:qat>
  </mso:ribbon>
</mso:customUI>
</file>