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3B" w:rsidRPr="00ED7E26" w:rsidRDefault="00E97F79" w:rsidP="001B1C3B">
      <w:pPr>
        <w:ind w:left="4026"/>
        <w:rPr>
          <w:szCs w:val="20"/>
          <w:lang w:eastAsia="nl-NL"/>
        </w:rPr>
      </w:pPr>
      <w:r>
        <w:rPr>
          <w:szCs w:val="20"/>
          <w:lang w:eastAsia="nl-NL"/>
        </w:rPr>
        <w:t>[</w:t>
      </w:r>
      <w:r>
        <w:rPr>
          <w:color w:val="FF0000"/>
          <w:szCs w:val="20"/>
          <w:lang w:eastAsia="nl-NL"/>
        </w:rPr>
        <w:t>naamsticker</w:t>
      </w:r>
      <w:r w:rsidR="00B3686A">
        <w:rPr>
          <w:color w:val="FF0000"/>
          <w:szCs w:val="20"/>
          <w:lang w:eastAsia="nl-NL"/>
        </w:rPr>
        <w:t>(s)</w:t>
      </w:r>
      <w:r w:rsidRPr="00E97F79">
        <w:rPr>
          <w:szCs w:val="20"/>
          <w:lang w:eastAsia="nl-NL"/>
        </w:rPr>
        <w:t>]</w:t>
      </w:r>
    </w:p>
    <w:p w:rsidR="001B1C3B" w:rsidRPr="00ED7E26" w:rsidRDefault="001B1C3B" w:rsidP="001B1C3B">
      <w:pPr>
        <w:ind w:left="4026"/>
        <w:rPr>
          <w:szCs w:val="20"/>
          <w:lang w:eastAsia="nl-NL"/>
        </w:rPr>
      </w:pPr>
    </w:p>
    <w:p w:rsidR="001B1C3B" w:rsidRPr="00ED7E26" w:rsidRDefault="001B1C3B" w:rsidP="001B1C3B">
      <w:pPr>
        <w:ind w:left="4026"/>
        <w:rPr>
          <w:szCs w:val="20"/>
          <w:lang w:eastAsia="nl-NL"/>
        </w:rPr>
      </w:pPr>
    </w:p>
    <w:p w:rsidR="001B1C3B" w:rsidRDefault="001B1C3B" w:rsidP="001B1C3B">
      <w:pPr>
        <w:ind w:left="4026"/>
        <w:rPr>
          <w:noProof/>
        </w:rPr>
      </w:pPr>
    </w:p>
    <w:p w:rsidR="001B1C3B" w:rsidRDefault="001B1C3B" w:rsidP="001B1C3B">
      <w:pPr>
        <w:rPr>
          <w:noProof/>
        </w:rPr>
      </w:pPr>
    </w:p>
    <w:p w:rsidR="006D7471" w:rsidRDefault="006D7471" w:rsidP="001B1C3B">
      <w:pPr>
        <w:rPr>
          <w:noProof/>
        </w:rPr>
      </w:pPr>
    </w:p>
    <w:p w:rsidR="006D7471" w:rsidRDefault="006D7471" w:rsidP="001B1C3B">
      <w:pPr>
        <w:rPr>
          <w:noProof/>
        </w:rPr>
      </w:pPr>
    </w:p>
    <w:p w:rsidR="006D7471" w:rsidRDefault="006D7471" w:rsidP="001B1C3B">
      <w:pPr>
        <w:rPr>
          <w:noProof/>
        </w:rPr>
      </w:pPr>
    </w:p>
    <w:p w:rsidR="006D7471" w:rsidRDefault="006D7471" w:rsidP="001B1C3B">
      <w:pPr>
        <w:rPr>
          <w:noProof/>
        </w:rPr>
      </w:pPr>
    </w:p>
    <w:p w:rsidR="006D7471" w:rsidRDefault="006D7471" w:rsidP="001B1C3B">
      <w:pPr>
        <w:rPr>
          <w:noProof/>
        </w:rPr>
      </w:pPr>
      <w:r w:rsidRPr="00231517">
        <w:rPr>
          <w:b/>
          <w:noProof/>
        </w:rPr>
        <w:t>Datum:</w:t>
      </w:r>
      <w:r>
        <w:rPr>
          <w:noProof/>
        </w:rPr>
        <w:t xml:space="preserve"> </w:t>
      </w:r>
    </w:p>
    <w:p w:rsidR="006711DE" w:rsidRDefault="006711DE" w:rsidP="001B1C3B">
      <w:pPr>
        <w:rPr>
          <w:noProof/>
          <w:szCs w:val="20"/>
          <w:lang w:eastAsia="nl-NL"/>
        </w:rPr>
      </w:pPr>
    </w:p>
    <w:p w:rsidR="006D7471" w:rsidRDefault="006D7471" w:rsidP="001B1C3B">
      <w:pPr>
        <w:rPr>
          <w:szCs w:val="20"/>
          <w:lang w:eastAsia="nl-NL"/>
        </w:rPr>
      </w:pPr>
      <w:r w:rsidRPr="00231517">
        <w:rPr>
          <w:b/>
          <w:noProof/>
          <w:szCs w:val="20"/>
          <w:lang w:eastAsia="nl-NL"/>
        </w:rPr>
        <w:t>Betreft:</w:t>
      </w:r>
      <w:r>
        <w:rPr>
          <w:noProof/>
          <w:szCs w:val="20"/>
          <w:lang w:eastAsia="nl-NL"/>
        </w:rPr>
        <w:t xml:space="preserve"> </w:t>
      </w:r>
      <w:r w:rsidR="006711DE">
        <w:rPr>
          <w:noProof/>
          <w:szCs w:val="20"/>
          <w:lang w:eastAsia="nl-NL"/>
        </w:rPr>
        <w:t>V</w:t>
      </w:r>
      <w:proofErr w:type="spellStart"/>
      <w:r w:rsidR="003623C4">
        <w:rPr>
          <w:szCs w:val="20"/>
          <w:lang w:eastAsia="nl-NL"/>
        </w:rPr>
        <w:t>erhuizing</w:t>
      </w:r>
      <w:proofErr w:type="spellEnd"/>
      <w:r w:rsidR="003623C4">
        <w:rPr>
          <w:szCs w:val="20"/>
          <w:lang w:eastAsia="nl-NL"/>
        </w:rPr>
        <w:t xml:space="preserve"> buiten </w:t>
      </w:r>
      <w:r w:rsidR="006711DE">
        <w:rPr>
          <w:szCs w:val="20"/>
          <w:lang w:eastAsia="nl-NL"/>
        </w:rPr>
        <w:t xml:space="preserve">het </w:t>
      </w:r>
      <w:r w:rsidR="003623C4">
        <w:rPr>
          <w:szCs w:val="20"/>
          <w:lang w:eastAsia="nl-NL"/>
        </w:rPr>
        <w:t>praktijkgebied</w:t>
      </w:r>
    </w:p>
    <w:p w:rsidR="006D7471" w:rsidRDefault="006D7471" w:rsidP="001B1C3B">
      <w:pPr>
        <w:rPr>
          <w:szCs w:val="20"/>
          <w:lang w:eastAsia="nl-NL"/>
        </w:rPr>
      </w:pPr>
    </w:p>
    <w:p w:rsidR="006D7471" w:rsidRDefault="006711DE" w:rsidP="001B1C3B">
      <w:pPr>
        <w:rPr>
          <w:szCs w:val="20"/>
          <w:lang w:eastAsia="nl-NL"/>
        </w:rPr>
      </w:pPr>
      <w:r>
        <w:rPr>
          <w:szCs w:val="20"/>
          <w:lang w:eastAsia="nl-NL"/>
        </w:rPr>
        <w:t>Geachte heer/</w:t>
      </w:r>
      <w:r w:rsidR="00F52975">
        <w:rPr>
          <w:szCs w:val="20"/>
          <w:lang w:eastAsia="nl-NL"/>
        </w:rPr>
        <w:t>mevrouw</w:t>
      </w:r>
      <w:r>
        <w:rPr>
          <w:szCs w:val="20"/>
          <w:lang w:eastAsia="nl-NL"/>
        </w:rPr>
        <w:t>,</w:t>
      </w:r>
    </w:p>
    <w:p w:rsidR="00062715" w:rsidRDefault="00062715" w:rsidP="001B1C3B">
      <w:pPr>
        <w:rPr>
          <w:szCs w:val="20"/>
          <w:lang w:eastAsia="nl-NL"/>
        </w:rPr>
      </w:pPr>
    </w:p>
    <w:p w:rsidR="006711DE" w:rsidRDefault="003623C4" w:rsidP="006D7471">
      <w:r>
        <w:t xml:space="preserve">Er is overeengekomen dat </w:t>
      </w:r>
      <w:r w:rsidR="006711DE">
        <w:t>u, ondanks verhuizing buiten ons</w:t>
      </w:r>
      <w:r>
        <w:t xml:space="preserve"> praktijkgebied</w:t>
      </w:r>
      <w:r w:rsidR="006711DE">
        <w:t>, toch patiënt mag blijven in de huisartsen</w:t>
      </w:r>
      <w:r>
        <w:t xml:space="preserve">praktijk. </w:t>
      </w:r>
      <w:r>
        <w:br/>
      </w:r>
    </w:p>
    <w:p w:rsidR="006711DE" w:rsidRDefault="003623C4" w:rsidP="006D7471">
      <w:r>
        <w:t>De afspra</w:t>
      </w:r>
      <w:r w:rsidR="006711DE">
        <w:t>ak is echter dat de huisarts géé</w:t>
      </w:r>
      <w:r>
        <w:t>n visites rijdt buiten het praktijkgebied.</w:t>
      </w:r>
      <w:r w:rsidR="00E97F79">
        <w:t xml:space="preserve"> </w:t>
      </w:r>
      <w:r w:rsidR="00E97F79">
        <w:br/>
        <w:t xml:space="preserve">De huisarts moet kunnen waarborgen binnen 15 minuten terug </w:t>
      </w:r>
      <w:r w:rsidR="006711DE">
        <w:t>te zijn in de praktijk.</w:t>
      </w:r>
    </w:p>
    <w:p w:rsidR="006711DE" w:rsidRDefault="00E97F79" w:rsidP="006D7471">
      <w:r>
        <w:br/>
        <w:t>Graag willen wij op het meegezonden f</w:t>
      </w:r>
      <w:r w:rsidR="006711DE">
        <w:t xml:space="preserve">ormulier een handtekening van u. </w:t>
      </w:r>
    </w:p>
    <w:p w:rsidR="006D7471" w:rsidRDefault="006711DE" w:rsidP="006D7471">
      <w:r>
        <w:t>U geeft h</w:t>
      </w:r>
      <w:r w:rsidR="00E97F79">
        <w:t xml:space="preserve">iermee aan dat u </w:t>
      </w:r>
      <w:r>
        <w:t>akko</w:t>
      </w:r>
      <w:r w:rsidR="00E97F79">
        <w:t>ord gaat</w:t>
      </w:r>
      <w:r>
        <w:t xml:space="preserve"> met bovenstaande</w:t>
      </w:r>
      <w:r w:rsidR="00E97F79">
        <w:t>.</w:t>
      </w:r>
    </w:p>
    <w:p w:rsidR="006D7471" w:rsidRDefault="006D7471" w:rsidP="006D7471"/>
    <w:p w:rsidR="006D7471" w:rsidRDefault="006D7471" w:rsidP="00062715">
      <w:r>
        <w:t>Met vriendelijke</w:t>
      </w:r>
      <w:r w:rsidR="00950ABC">
        <w:t xml:space="preserve"> </w:t>
      </w:r>
      <w:r>
        <w:t>groet,</w:t>
      </w:r>
    </w:p>
    <w:p w:rsidR="006711DE" w:rsidRDefault="006711DE" w:rsidP="00062715"/>
    <w:p w:rsidR="006711DE" w:rsidRDefault="006711DE" w:rsidP="00062715"/>
    <w:p w:rsidR="006D7471" w:rsidRDefault="006D7471" w:rsidP="006D7471"/>
    <w:p w:rsidR="006D7471" w:rsidRDefault="006D7471" w:rsidP="006D7471"/>
    <w:p w:rsidR="006D7471" w:rsidRDefault="006D7471" w:rsidP="006D7471"/>
    <w:p w:rsidR="00E97F79" w:rsidRDefault="00E97F79">
      <w:pPr>
        <w:spacing w:line="270" w:lineRule="atLeast"/>
      </w:pPr>
      <w:r>
        <w:br w:type="page"/>
      </w:r>
    </w:p>
    <w:p w:rsidR="00E04D15" w:rsidRDefault="00E04D15" w:rsidP="00E04D15"/>
    <w:p w:rsidR="00E97F79" w:rsidRPr="00ED7E26" w:rsidRDefault="00E97F79" w:rsidP="00E97F79">
      <w:pPr>
        <w:ind w:left="4026"/>
        <w:rPr>
          <w:szCs w:val="20"/>
          <w:lang w:eastAsia="nl-NL"/>
        </w:rPr>
      </w:pPr>
      <w:r>
        <w:rPr>
          <w:szCs w:val="20"/>
          <w:lang w:eastAsia="nl-NL"/>
        </w:rPr>
        <w:t>[</w:t>
      </w:r>
      <w:r>
        <w:rPr>
          <w:color w:val="FF0000"/>
          <w:szCs w:val="20"/>
          <w:lang w:eastAsia="nl-NL"/>
        </w:rPr>
        <w:t>naamsticker</w:t>
      </w:r>
      <w:r w:rsidR="00B3686A">
        <w:rPr>
          <w:color w:val="FF0000"/>
          <w:szCs w:val="20"/>
          <w:lang w:eastAsia="nl-NL"/>
        </w:rPr>
        <w:t>(s)</w:t>
      </w:r>
      <w:r w:rsidRPr="00E97F79">
        <w:rPr>
          <w:szCs w:val="20"/>
          <w:lang w:eastAsia="nl-NL"/>
        </w:rPr>
        <w:t>]</w:t>
      </w:r>
    </w:p>
    <w:p w:rsidR="00E04D15" w:rsidRDefault="00E04D15" w:rsidP="00E04D15"/>
    <w:p w:rsidR="00E04D15" w:rsidRDefault="00E04D15" w:rsidP="00E04D15"/>
    <w:p w:rsidR="00E04D15" w:rsidRDefault="00E04D15" w:rsidP="00E04D15"/>
    <w:p w:rsidR="00E04D15" w:rsidRDefault="00E04D15" w:rsidP="00E04D15"/>
    <w:p w:rsidR="00E04D15" w:rsidRDefault="00E04D15" w:rsidP="00E04D15"/>
    <w:p w:rsidR="00E04D15" w:rsidRDefault="00E04D15" w:rsidP="00E04D15"/>
    <w:p w:rsidR="00E04D15" w:rsidRDefault="00E04D15" w:rsidP="00E04D15"/>
    <w:p w:rsidR="00E97F79" w:rsidRDefault="00E97F79" w:rsidP="00E97F79">
      <w:pPr>
        <w:rPr>
          <w:noProof/>
        </w:rPr>
      </w:pPr>
      <w:r w:rsidRPr="00231517">
        <w:rPr>
          <w:b/>
          <w:noProof/>
        </w:rPr>
        <w:t>Datum:</w:t>
      </w:r>
      <w:r w:rsidR="00F52975">
        <w:rPr>
          <w:noProof/>
        </w:rPr>
        <w:t xml:space="preserve"> </w:t>
      </w:r>
    </w:p>
    <w:p w:rsidR="006711DE" w:rsidRDefault="006711DE" w:rsidP="00E97F79">
      <w:pPr>
        <w:rPr>
          <w:noProof/>
          <w:szCs w:val="20"/>
          <w:lang w:eastAsia="nl-NL"/>
        </w:rPr>
      </w:pPr>
    </w:p>
    <w:p w:rsidR="006711DE" w:rsidRDefault="00E97F79" w:rsidP="00E97F79">
      <w:pPr>
        <w:rPr>
          <w:szCs w:val="20"/>
          <w:lang w:eastAsia="nl-NL"/>
        </w:rPr>
      </w:pPr>
      <w:r w:rsidRPr="00231517">
        <w:rPr>
          <w:b/>
          <w:noProof/>
          <w:szCs w:val="20"/>
          <w:lang w:eastAsia="nl-NL"/>
        </w:rPr>
        <w:t>Betreft:</w:t>
      </w:r>
      <w:r>
        <w:rPr>
          <w:noProof/>
          <w:szCs w:val="20"/>
          <w:lang w:eastAsia="nl-NL"/>
        </w:rPr>
        <w:t xml:space="preserve"> </w:t>
      </w:r>
      <w:r w:rsidR="006711DE">
        <w:rPr>
          <w:szCs w:val="20"/>
          <w:lang w:eastAsia="nl-NL"/>
        </w:rPr>
        <w:t>V</w:t>
      </w:r>
      <w:r>
        <w:rPr>
          <w:szCs w:val="20"/>
          <w:lang w:eastAsia="nl-NL"/>
        </w:rPr>
        <w:t xml:space="preserve">erhuizing buiten </w:t>
      </w:r>
      <w:r w:rsidR="006711DE">
        <w:rPr>
          <w:szCs w:val="20"/>
          <w:lang w:eastAsia="nl-NL"/>
        </w:rPr>
        <w:t xml:space="preserve">het </w:t>
      </w:r>
      <w:r>
        <w:rPr>
          <w:szCs w:val="20"/>
          <w:lang w:eastAsia="nl-NL"/>
        </w:rPr>
        <w:t>praktijkgebied</w:t>
      </w:r>
    </w:p>
    <w:p w:rsidR="006711DE" w:rsidRDefault="006711DE" w:rsidP="00E97F79">
      <w:pPr>
        <w:rPr>
          <w:szCs w:val="20"/>
          <w:lang w:eastAsia="nl-NL"/>
        </w:rPr>
      </w:pPr>
    </w:p>
    <w:p w:rsidR="006711DE" w:rsidRDefault="006711DE" w:rsidP="00E97F79">
      <w:r>
        <w:rPr>
          <w:szCs w:val="20"/>
          <w:lang w:eastAsia="nl-NL"/>
        </w:rPr>
        <w:t>Geachte heer/mevrouw,</w:t>
      </w:r>
      <w:r w:rsidR="00E97F79">
        <w:br/>
      </w:r>
      <w:r w:rsidR="00E97F79">
        <w:br/>
        <w:t xml:space="preserve">In verband met verhuizing ga ik/gaan wij buiten het praktijkgebied van Huisartsenpraktijk de Wieke wonen. </w:t>
      </w:r>
      <w:r w:rsidR="00E97F79">
        <w:br/>
      </w:r>
    </w:p>
    <w:p w:rsidR="006711DE" w:rsidRDefault="00E97F79" w:rsidP="00E97F79">
      <w:r>
        <w:t>Hierbij geef ik/geven wij aan a</w:t>
      </w:r>
      <w:r w:rsidR="006711DE">
        <w:t>kk</w:t>
      </w:r>
      <w:r>
        <w:t xml:space="preserve">oord te gaan </w:t>
      </w:r>
      <w:r w:rsidR="006711DE">
        <w:t>met het feit dat de huisarts géé</w:t>
      </w:r>
      <w:r>
        <w:t>n visites rijdt op ons woonadres, ook niet in geval van spoed.</w:t>
      </w:r>
      <w:r>
        <w:br/>
      </w:r>
    </w:p>
    <w:p w:rsidR="00E04D15" w:rsidRPr="00E04D15" w:rsidRDefault="00E97F79" w:rsidP="00E97F79">
      <w:r>
        <w:t>De praktijk heeft ons hierover voldoende geïnformeerd.</w:t>
      </w:r>
      <w:bookmarkStart w:id="0" w:name="_GoBack"/>
      <w:bookmarkEnd w:id="0"/>
      <w:r>
        <w:br/>
      </w:r>
      <w:r>
        <w:br/>
      </w:r>
      <w: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Handtekening huisarts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Handtekening patiënt(en)</w:t>
      </w:r>
      <w:r>
        <w:br/>
      </w:r>
    </w:p>
    <w:sectPr w:rsidR="00E04D15" w:rsidRPr="00E04D15" w:rsidSect="00950A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58" w:right="1418" w:bottom="1701" w:left="2098" w:header="175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C4" w:rsidRDefault="003623C4" w:rsidP="00194C56">
      <w:r>
        <w:separator/>
      </w:r>
    </w:p>
  </w:endnote>
  <w:endnote w:type="continuationSeparator" w:id="0">
    <w:p w:rsidR="003623C4" w:rsidRDefault="003623C4" w:rsidP="0019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79" w:rsidRDefault="006711DE">
    <w:pPr>
      <w:pStyle w:val="Voet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756.2pt;width:595.3pt;height:84.95pt;z-index:-251654144;mso-position-horizontal-relative:page;mso-position-vertical-relative:page" o:allowincell="f">
          <v:imagedata r:id="rId1" o:title="De wieke footer-21x3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15" w:rsidRDefault="006711DE">
    <w:pPr>
      <w:pStyle w:val="Voet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8981" o:spid="_x0000_s2060" type="#_x0000_t75" style="position:absolute;margin-left:0;margin-top:0;width:595.3pt;height:84.95pt;z-index:-251657216;mso-position-horizontal:center;mso-position-horizontal-relative:page;mso-position-vertical:bottom;mso-position-vertical-relative:page" o:allowincell="f">
          <v:imagedata r:id="rId1" o:title="De wieke footer-21x3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C4" w:rsidRDefault="003623C4" w:rsidP="00194C56">
      <w:r>
        <w:separator/>
      </w:r>
    </w:p>
  </w:footnote>
  <w:footnote w:type="continuationSeparator" w:id="0">
    <w:p w:rsidR="003623C4" w:rsidRDefault="003623C4" w:rsidP="0019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9D" w:rsidRDefault="006711D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113.4pt;height:255.1pt;z-index:-251655168;mso-position-horizontal:left;mso-position-horizontal-relative:page;mso-position-vertical:top;mso-position-vertical-relative:page" o:allowincell="f">
          <v:imagedata r:id="rId1" o:title="De wieke logo-lb-4x9"/>
          <w10:wrap anchorx="page" anchory="page"/>
        </v:shape>
      </w:pict>
    </w:r>
  </w:p>
  <w:p w:rsidR="009A339D" w:rsidRDefault="009A339D">
    <w:pPr>
      <w:pStyle w:val="Koptekst"/>
    </w:pPr>
  </w:p>
  <w:p w:rsidR="009A339D" w:rsidRDefault="009A339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3B" w:rsidRDefault="006711D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797" o:spid="_x0000_s2061" type="#_x0000_t75" style="position:absolute;margin-left:0;margin-top:0;width:113.4pt;height:255.1pt;z-index:-251656192;mso-position-horizontal:left;mso-position-horizontal-relative:page;mso-position-vertical:top;mso-position-vertical-relative:page" o:allowincell="f">
          <v:imagedata r:id="rId1" o:title="De wieke logo-lb-4x9"/>
          <w10:wrap anchorx="page" anchory="page"/>
        </v:shape>
      </w:pict>
    </w:r>
  </w:p>
  <w:p w:rsidR="001B1C3B" w:rsidRDefault="001B1C3B">
    <w:pPr>
      <w:pStyle w:val="Koptekst"/>
    </w:pPr>
  </w:p>
  <w:p w:rsidR="001B1C3B" w:rsidRDefault="001B1C3B">
    <w:pPr>
      <w:pStyle w:val="Koptekst"/>
    </w:pPr>
  </w:p>
  <w:p w:rsidR="00E04D15" w:rsidRDefault="006711DE">
    <w:pPr>
      <w:pStyle w:val="Koptekst"/>
    </w:pPr>
    <w:r>
      <w:rPr>
        <w:noProof/>
        <w:lang w:eastAsia="nl-NL"/>
      </w:rPr>
      <w:pict>
        <v:shape id="WordPictureWatermark5726985" o:spid="_x0000_s2059" type="#_x0000_t75" style="position:absolute;margin-left:965.55pt;margin-top:0;width:226.75pt;height:56.7pt;z-index:-251658240;mso-position-horizontal:right;mso-position-horizontal-relative:page;mso-position-vertical:top;mso-position-vertical-relative:page" o:allowincell="f">
          <v:imagedata r:id="rId2" o:title="De wieke adres-rb-8x2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33.75pt;height:33.75pt" o:bullet="t">
        <v:imagedata r:id="rId1" o:title="Bullet Baartman"/>
      </v:shape>
    </w:pict>
  </w:numPicBullet>
  <w:abstractNum w:abstractNumId="0" w15:restartNumberingAfterBreak="0">
    <w:nsid w:val="FFFFFF7C"/>
    <w:multiLevelType w:val="singleLevel"/>
    <w:tmpl w:val="1B225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C0E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2E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E0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6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826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8E6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BCD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74F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40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A598C"/>
    <w:multiLevelType w:val="multilevel"/>
    <w:tmpl w:val="3E6868DC"/>
    <w:lvl w:ilvl="0">
      <w:start w:val="1"/>
      <w:numFmt w:val="bullet"/>
      <w:pStyle w:val="Opsomming"/>
      <w:lvlText w:val="-"/>
      <w:lvlJc w:val="left"/>
      <w:pPr>
        <w:ind w:left="284" w:hanging="284"/>
      </w:pPr>
      <w:rPr>
        <w:rFonts w:ascii="Calibri" w:hAnsi="Calibri" w:hint="default"/>
        <w:color w:val="auto"/>
        <w:position w:val="-2"/>
        <w:sz w:val="20"/>
      </w:rPr>
    </w:lvl>
    <w:lvl w:ilvl="1">
      <w:start w:val="1"/>
      <w:numFmt w:val="bullet"/>
      <w:pStyle w:val="Opsom2"/>
      <w:lvlText w:val="-"/>
      <w:lvlJc w:val="left"/>
      <w:pPr>
        <w:ind w:left="568" w:hanging="284"/>
      </w:pPr>
      <w:rPr>
        <w:rFonts w:ascii="Calibri" w:hAnsi="Calibri" w:hint="default"/>
        <w:color w:val="auto"/>
        <w:position w:val="-2"/>
        <w:sz w:val="20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EF47DBA"/>
    <w:multiLevelType w:val="hybridMultilevel"/>
    <w:tmpl w:val="743461A2"/>
    <w:lvl w:ilvl="0" w:tplc="329226D6">
      <w:start w:val="1"/>
      <w:numFmt w:val="bullet"/>
      <w:lvlText w:val="-"/>
      <w:lvlJc w:val="left"/>
      <w:pPr>
        <w:tabs>
          <w:tab w:val="num" w:pos="1397"/>
        </w:tabs>
        <w:ind w:left="1397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42AE4A6B"/>
    <w:multiLevelType w:val="hybridMultilevel"/>
    <w:tmpl w:val="16DA2032"/>
    <w:lvl w:ilvl="0" w:tplc="BC364F1E">
      <w:start w:val="1"/>
      <w:numFmt w:val="lowerLetter"/>
      <w:lvlText w:val="%1."/>
      <w:lvlJc w:val="left"/>
      <w:pPr>
        <w:tabs>
          <w:tab w:val="num" w:pos="-885"/>
        </w:tabs>
        <w:ind w:left="-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3"/>
        </w:tabs>
        <w:ind w:left="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3"/>
        </w:tabs>
        <w:ind w:left="2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3"/>
        </w:tabs>
        <w:ind w:left="3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3"/>
        </w:tabs>
        <w:ind w:left="4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3"/>
        </w:tabs>
        <w:ind w:left="4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180"/>
      </w:pPr>
    </w:lvl>
  </w:abstractNum>
  <w:abstractNum w:abstractNumId="13" w15:restartNumberingAfterBreak="0">
    <w:nsid w:val="43FC5B06"/>
    <w:multiLevelType w:val="hybridMultilevel"/>
    <w:tmpl w:val="674C653C"/>
    <w:lvl w:ilvl="0" w:tplc="50EE41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color w:val="B2071B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3864"/>
    <w:multiLevelType w:val="hybridMultilevel"/>
    <w:tmpl w:val="95A8F3F2"/>
    <w:lvl w:ilvl="0" w:tplc="25BE488C">
      <w:start w:val="1"/>
      <w:numFmt w:val="bullet"/>
      <w:lvlText w:val="•"/>
      <w:lvlJc w:val="left"/>
      <w:pPr>
        <w:ind w:left="530" w:hanging="360"/>
      </w:pPr>
      <w:rPr>
        <w:rFonts w:ascii="Georgia" w:hAnsi="Georgia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594B"/>
    <w:multiLevelType w:val="multilevel"/>
    <w:tmpl w:val="BE9A970E"/>
    <w:lvl w:ilvl="0">
      <w:start w:val="1"/>
      <w:numFmt w:val="bullet"/>
      <w:lvlText w:val="-"/>
      <w:lvlJc w:val="left"/>
      <w:pPr>
        <w:ind w:left="170" w:hanging="170"/>
      </w:pPr>
      <w:rPr>
        <w:rFonts w:ascii="Times New Roman" w:hAnsi="Times New Roman" w:cs="Times New Roman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85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136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1530" w:hanging="170"/>
      </w:pPr>
      <w:rPr>
        <w:rFonts w:ascii="Wingdings" w:hAnsi="Wingdings" w:hint="default"/>
      </w:rPr>
    </w:lvl>
  </w:abstractNum>
  <w:abstractNum w:abstractNumId="16" w15:restartNumberingAfterBreak="0">
    <w:nsid w:val="7DDF1BF6"/>
    <w:multiLevelType w:val="multilevel"/>
    <w:tmpl w:val="7FFE9672"/>
    <w:lvl w:ilvl="0">
      <w:start w:val="1"/>
      <w:numFmt w:val="decimal"/>
      <w:pStyle w:val="Nummer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mer2"/>
      <w:lvlText w:val="%2.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64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0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8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352"/>
        </w:tabs>
        <w:ind w:left="2556" w:hanging="284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C4"/>
    <w:rsid w:val="00011BE9"/>
    <w:rsid w:val="00011E59"/>
    <w:rsid w:val="000147AA"/>
    <w:rsid w:val="00042AF1"/>
    <w:rsid w:val="000553C8"/>
    <w:rsid w:val="00061082"/>
    <w:rsid w:val="00062715"/>
    <w:rsid w:val="00077919"/>
    <w:rsid w:val="00094871"/>
    <w:rsid w:val="000C174E"/>
    <w:rsid w:val="000C779C"/>
    <w:rsid w:val="000D471D"/>
    <w:rsid w:val="000D7A5D"/>
    <w:rsid w:val="00106036"/>
    <w:rsid w:val="0015261E"/>
    <w:rsid w:val="001539B6"/>
    <w:rsid w:val="00194C56"/>
    <w:rsid w:val="00195E54"/>
    <w:rsid w:val="001B1C3B"/>
    <w:rsid w:val="001B4F67"/>
    <w:rsid w:val="001C254B"/>
    <w:rsid w:val="001D26E9"/>
    <w:rsid w:val="001D5BE9"/>
    <w:rsid w:val="001F2C0D"/>
    <w:rsid w:val="001F5789"/>
    <w:rsid w:val="001F5D0E"/>
    <w:rsid w:val="001F66BB"/>
    <w:rsid w:val="00207F4B"/>
    <w:rsid w:val="0022102C"/>
    <w:rsid w:val="00224309"/>
    <w:rsid w:val="00225A22"/>
    <w:rsid w:val="00231517"/>
    <w:rsid w:val="00233496"/>
    <w:rsid w:val="002463B4"/>
    <w:rsid w:val="00264FB6"/>
    <w:rsid w:val="00280562"/>
    <w:rsid w:val="002842C2"/>
    <w:rsid w:val="0029195D"/>
    <w:rsid w:val="0029714A"/>
    <w:rsid w:val="002B0AFD"/>
    <w:rsid w:val="002B691C"/>
    <w:rsid w:val="002C0C8C"/>
    <w:rsid w:val="00326E22"/>
    <w:rsid w:val="00331FC9"/>
    <w:rsid w:val="00346031"/>
    <w:rsid w:val="00354FCD"/>
    <w:rsid w:val="003623C4"/>
    <w:rsid w:val="00363DBD"/>
    <w:rsid w:val="00372246"/>
    <w:rsid w:val="00373962"/>
    <w:rsid w:val="0037500A"/>
    <w:rsid w:val="00382EA3"/>
    <w:rsid w:val="00383F52"/>
    <w:rsid w:val="00391965"/>
    <w:rsid w:val="00392BDD"/>
    <w:rsid w:val="003A4D28"/>
    <w:rsid w:val="003B7AEF"/>
    <w:rsid w:val="003C6433"/>
    <w:rsid w:val="003F6B14"/>
    <w:rsid w:val="004041A2"/>
    <w:rsid w:val="0040530B"/>
    <w:rsid w:val="00407EB6"/>
    <w:rsid w:val="00413D7C"/>
    <w:rsid w:val="00416830"/>
    <w:rsid w:val="0042243E"/>
    <w:rsid w:val="0042493E"/>
    <w:rsid w:val="004249F6"/>
    <w:rsid w:val="00433106"/>
    <w:rsid w:val="0045213C"/>
    <w:rsid w:val="00460074"/>
    <w:rsid w:val="0046203E"/>
    <w:rsid w:val="00472427"/>
    <w:rsid w:val="00475F7D"/>
    <w:rsid w:val="004776C4"/>
    <w:rsid w:val="004968AD"/>
    <w:rsid w:val="004A5C1E"/>
    <w:rsid w:val="004B3C32"/>
    <w:rsid w:val="004B56D0"/>
    <w:rsid w:val="004C5549"/>
    <w:rsid w:val="004C619D"/>
    <w:rsid w:val="004C7235"/>
    <w:rsid w:val="004E0FF5"/>
    <w:rsid w:val="004F1C28"/>
    <w:rsid w:val="004F5AEE"/>
    <w:rsid w:val="00503047"/>
    <w:rsid w:val="0050521C"/>
    <w:rsid w:val="00510E65"/>
    <w:rsid w:val="0051581D"/>
    <w:rsid w:val="0051648B"/>
    <w:rsid w:val="00524022"/>
    <w:rsid w:val="00532519"/>
    <w:rsid w:val="00536EB1"/>
    <w:rsid w:val="005570EA"/>
    <w:rsid w:val="00563401"/>
    <w:rsid w:val="00567C86"/>
    <w:rsid w:val="005729D9"/>
    <w:rsid w:val="00577A71"/>
    <w:rsid w:val="00581AF3"/>
    <w:rsid w:val="00582E77"/>
    <w:rsid w:val="00585113"/>
    <w:rsid w:val="005C3F1E"/>
    <w:rsid w:val="005C4EB3"/>
    <w:rsid w:val="005D0FA1"/>
    <w:rsid w:val="005F1456"/>
    <w:rsid w:val="0060051B"/>
    <w:rsid w:val="00626B1F"/>
    <w:rsid w:val="006404C2"/>
    <w:rsid w:val="00652018"/>
    <w:rsid w:val="006711DE"/>
    <w:rsid w:val="0069141A"/>
    <w:rsid w:val="006B0533"/>
    <w:rsid w:val="006D7471"/>
    <w:rsid w:val="006E593E"/>
    <w:rsid w:val="007133DE"/>
    <w:rsid w:val="007140BF"/>
    <w:rsid w:val="00715601"/>
    <w:rsid w:val="00735C35"/>
    <w:rsid w:val="00783961"/>
    <w:rsid w:val="00786C0B"/>
    <w:rsid w:val="007B09A2"/>
    <w:rsid w:val="007B5795"/>
    <w:rsid w:val="007D1C07"/>
    <w:rsid w:val="007D278E"/>
    <w:rsid w:val="007D73D6"/>
    <w:rsid w:val="007E44E9"/>
    <w:rsid w:val="007F0F48"/>
    <w:rsid w:val="00853EEA"/>
    <w:rsid w:val="00857502"/>
    <w:rsid w:val="00880331"/>
    <w:rsid w:val="008831AD"/>
    <w:rsid w:val="00896F3E"/>
    <w:rsid w:val="008A41D3"/>
    <w:rsid w:val="008A63C6"/>
    <w:rsid w:val="008B1BAF"/>
    <w:rsid w:val="008C06D8"/>
    <w:rsid w:val="008C6977"/>
    <w:rsid w:val="008D6E91"/>
    <w:rsid w:val="008E4B8B"/>
    <w:rsid w:val="008E5F82"/>
    <w:rsid w:val="008F0862"/>
    <w:rsid w:val="008F4612"/>
    <w:rsid w:val="00902C06"/>
    <w:rsid w:val="00902EE9"/>
    <w:rsid w:val="00903A8A"/>
    <w:rsid w:val="00916FBB"/>
    <w:rsid w:val="00950ABC"/>
    <w:rsid w:val="0095655D"/>
    <w:rsid w:val="00963D96"/>
    <w:rsid w:val="0097091A"/>
    <w:rsid w:val="00981C4D"/>
    <w:rsid w:val="009A325B"/>
    <w:rsid w:val="009A339D"/>
    <w:rsid w:val="009C5191"/>
    <w:rsid w:val="009D2743"/>
    <w:rsid w:val="009F0E71"/>
    <w:rsid w:val="00A21199"/>
    <w:rsid w:val="00A267DC"/>
    <w:rsid w:val="00A3098B"/>
    <w:rsid w:val="00A33527"/>
    <w:rsid w:val="00A43E3A"/>
    <w:rsid w:val="00A51F2B"/>
    <w:rsid w:val="00A564B6"/>
    <w:rsid w:val="00A56AE5"/>
    <w:rsid w:val="00A610E9"/>
    <w:rsid w:val="00A616F7"/>
    <w:rsid w:val="00AB32B8"/>
    <w:rsid w:val="00AC10B4"/>
    <w:rsid w:val="00AC25FF"/>
    <w:rsid w:val="00AC75D4"/>
    <w:rsid w:val="00AE3409"/>
    <w:rsid w:val="00AF5A64"/>
    <w:rsid w:val="00B0077F"/>
    <w:rsid w:val="00B02B50"/>
    <w:rsid w:val="00B14AF0"/>
    <w:rsid w:val="00B20330"/>
    <w:rsid w:val="00B3686A"/>
    <w:rsid w:val="00B455EA"/>
    <w:rsid w:val="00B7413E"/>
    <w:rsid w:val="00B775CE"/>
    <w:rsid w:val="00B83477"/>
    <w:rsid w:val="00BA18B3"/>
    <w:rsid w:val="00BB79C0"/>
    <w:rsid w:val="00BC19B7"/>
    <w:rsid w:val="00BD199E"/>
    <w:rsid w:val="00BD3ECD"/>
    <w:rsid w:val="00BE10FC"/>
    <w:rsid w:val="00BF3E5D"/>
    <w:rsid w:val="00BF6AEA"/>
    <w:rsid w:val="00C01901"/>
    <w:rsid w:val="00C02ECA"/>
    <w:rsid w:val="00C12636"/>
    <w:rsid w:val="00C145B3"/>
    <w:rsid w:val="00C242FA"/>
    <w:rsid w:val="00C57BD8"/>
    <w:rsid w:val="00C66076"/>
    <w:rsid w:val="00C74044"/>
    <w:rsid w:val="00C83107"/>
    <w:rsid w:val="00C84270"/>
    <w:rsid w:val="00CA5B04"/>
    <w:rsid w:val="00CA7655"/>
    <w:rsid w:val="00CB1E9B"/>
    <w:rsid w:val="00CC5BF0"/>
    <w:rsid w:val="00CC6653"/>
    <w:rsid w:val="00CD7520"/>
    <w:rsid w:val="00CE4FC3"/>
    <w:rsid w:val="00CF2C00"/>
    <w:rsid w:val="00CF4ECE"/>
    <w:rsid w:val="00D05F24"/>
    <w:rsid w:val="00D07D7D"/>
    <w:rsid w:val="00D335E7"/>
    <w:rsid w:val="00D347CD"/>
    <w:rsid w:val="00D664A9"/>
    <w:rsid w:val="00D91623"/>
    <w:rsid w:val="00D925DA"/>
    <w:rsid w:val="00D95A6E"/>
    <w:rsid w:val="00DC37CA"/>
    <w:rsid w:val="00DC7130"/>
    <w:rsid w:val="00DD0C76"/>
    <w:rsid w:val="00DD5D99"/>
    <w:rsid w:val="00DE4F16"/>
    <w:rsid w:val="00DF3E7C"/>
    <w:rsid w:val="00E01724"/>
    <w:rsid w:val="00E04D15"/>
    <w:rsid w:val="00E40BDB"/>
    <w:rsid w:val="00E62718"/>
    <w:rsid w:val="00E67A9F"/>
    <w:rsid w:val="00E7249D"/>
    <w:rsid w:val="00E75461"/>
    <w:rsid w:val="00E85F8E"/>
    <w:rsid w:val="00E94403"/>
    <w:rsid w:val="00E97F79"/>
    <w:rsid w:val="00EB0E84"/>
    <w:rsid w:val="00EB4AA4"/>
    <w:rsid w:val="00EC7D2B"/>
    <w:rsid w:val="00ED336D"/>
    <w:rsid w:val="00EE1CA0"/>
    <w:rsid w:val="00EE369D"/>
    <w:rsid w:val="00EE38B9"/>
    <w:rsid w:val="00EE7DF8"/>
    <w:rsid w:val="00EF14E3"/>
    <w:rsid w:val="00EF3718"/>
    <w:rsid w:val="00EF5FE9"/>
    <w:rsid w:val="00EF600C"/>
    <w:rsid w:val="00F10410"/>
    <w:rsid w:val="00F22C40"/>
    <w:rsid w:val="00F277AC"/>
    <w:rsid w:val="00F31C53"/>
    <w:rsid w:val="00F44739"/>
    <w:rsid w:val="00F52975"/>
    <w:rsid w:val="00F60A68"/>
    <w:rsid w:val="00F76775"/>
    <w:rsid w:val="00F82C2D"/>
    <w:rsid w:val="00F84FE0"/>
    <w:rsid w:val="00F8789F"/>
    <w:rsid w:val="00FC5E17"/>
    <w:rsid w:val="00FD7F1E"/>
    <w:rsid w:val="00FE40A0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ABA1BCE7-3CD9-4EBF-89C5-D9EA8F85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517"/>
    <w:pPr>
      <w:spacing w:line="300" w:lineRule="atLeast"/>
    </w:pPr>
    <w:rPr>
      <w:rFonts w:ascii="Arial" w:hAnsi="Arial" w:cs="Times New Roman"/>
    </w:rPr>
  </w:style>
  <w:style w:type="paragraph" w:styleId="Kop1">
    <w:name w:val="heading 1"/>
    <w:basedOn w:val="Standaard"/>
    <w:next w:val="Standaard"/>
    <w:link w:val="Kop1Char"/>
    <w:qFormat/>
    <w:rsid w:val="00B7413E"/>
    <w:pPr>
      <w:keepNext/>
      <w:keepLines/>
      <w:outlineLvl w:val="0"/>
    </w:pPr>
    <w:rPr>
      <w:b/>
      <w:szCs w:val="20"/>
    </w:rPr>
  </w:style>
  <w:style w:type="paragraph" w:styleId="Kop2">
    <w:name w:val="heading 2"/>
    <w:basedOn w:val="Standaard"/>
    <w:next w:val="Standaard"/>
    <w:link w:val="Kop2Char"/>
    <w:rsid w:val="00853EEA"/>
    <w:pPr>
      <w:keepNext/>
      <w:outlineLvl w:val="1"/>
    </w:pPr>
    <w:rPr>
      <w:i/>
    </w:rPr>
  </w:style>
  <w:style w:type="paragraph" w:styleId="Kop3">
    <w:name w:val="heading 3"/>
    <w:basedOn w:val="Kop2"/>
    <w:next w:val="Standaard"/>
    <w:link w:val="Kop3Char"/>
    <w:rsid w:val="00DE4F16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7413E"/>
    <w:rPr>
      <w:rFonts w:ascii="Arial" w:hAnsi="Arial" w:cs="Times New Roman"/>
      <w:b/>
      <w:sz w:val="20"/>
      <w:szCs w:val="20"/>
    </w:rPr>
  </w:style>
  <w:style w:type="character" w:customStyle="1" w:styleId="Kop2Char">
    <w:name w:val="Kop 2 Char"/>
    <w:basedOn w:val="Standaardalinea-lettertype"/>
    <w:link w:val="Kop2"/>
    <w:rsid w:val="00853EEA"/>
    <w:rPr>
      <w:rFonts w:ascii="Arial" w:hAnsi="Arial" w:cs="Times New Roman"/>
      <w:i/>
      <w:sz w:val="18"/>
    </w:rPr>
  </w:style>
  <w:style w:type="character" w:customStyle="1" w:styleId="Kop3Char">
    <w:name w:val="Kop 3 Char"/>
    <w:basedOn w:val="Standaardalinea-lettertype"/>
    <w:link w:val="Kop3"/>
    <w:rsid w:val="00DE4F16"/>
    <w:rPr>
      <w:rFonts w:ascii="Calibri" w:eastAsia="Times New Roman" w:hAnsi="Calibri" w:cs="Times New Roman"/>
      <w:i/>
    </w:rPr>
  </w:style>
  <w:style w:type="paragraph" w:styleId="Koptekst">
    <w:name w:val="header"/>
    <w:basedOn w:val="Standaard"/>
    <w:link w:val="KoptekstChar"/>
    <w:rsid w:val="0023349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233496"/>
    <w:rPr>
      <w:rFonts w:ascii="Arial" w:hAnsi="Arial" w:cs="Times New Roman"/>
      <w:sz w:val="18"/>
    </w:rPr>
  </w:style>
  <w:style w:type="paragraph" w:customStyle="1" w:styleId="Nummer1">
    <w:name w:val="Nummer 1"/>
    <w:basedOn w:val="Standaard"/>
    <w:qFormat/>
    <w:rsid w:val="00F84FE0"/>
    <w:pPr>
      <w:numPr>
        <w:numId w:val="1"/>
      </w:numPr>
    </w:pPr>
  </w:style>
  <w:style w:type="paragraph" w:customStyle="1" w:styleId="Nummer2">
    <w:name w:val="Nummer 2"/>
    <w:basedOn w:val="Standaard"/>
    <w:rsid w:val="00F84FE0"/>
    <w:pPr>
      <w:numPr>
        <w:ilvl w:val="1"/>
        <w:numId w:val="1"/>
      </w:numPr>
    </w:pPr>
  </w:style>
  <w:style w:type="paragraph" w:customStyle="1" w:styleId="Opsomming">
    <w:name w:val="Opsomming"/>
    <w:basedOn w:val="Standaard"/>
    <w:qFormat/>
    <w:rsid w:val="00B7413E"/>
    <w:pPr>
      <w:numPr>
        <w:numId w:val="7"/>
      </w:numPr>
      <w:autoSpaceDE w:val="0"/>
      <w:autoSpaceDN w:val="0"/>
      <w:adjustRightInd w:val="0"/>
    </w:pPr>
    <w:rPr>
      <w:rFonts w:eastAsia="Calibri" w:cs="Arial"/>
      <w:color w:val="000000"/>
      <w:szCs w:val="18"/>
      <w:lang w:eastAsia="nl-NL"/>
    </w:rPr>
  </w:style>
  <w:style w:type="paragraph" w:customStyle="1" w:styleId="Opsom2">
    <w:name w:val="Opsom2"/>
    <w:basedOn w:val="Opsomming"/>
    <w:rsid w:val="00B7413E"/>
    <w:pPr>
      <w:numPr>
        <w:ilvl w:val="1"/>
      </w:numPr>
    </w:pPr>
  </w:style>
  <w:style w:type="character" w:styleId="Paginanummer">
    <w:name w:val="page number"/>
    <w:basedOn w:val="Standaardalinea-lettertype"/>
    <w:rsid w:val="00DE4F16"/>
  </w:style>
  <w:style w:type="table" w:styleId="Tabelraster">
    <w:name w:val="Table Grid"/>
    <w:basedOn w:val="Standaardtabel"/>
    <w:rsid w:val="00CA5B04"/>
    <w:pPr>
      <w:spacing w:line="260" w:lineRule="atLeast"/>
    </w:pPr>
    <w:rPr>
      <w:rFonts w:ascii="Calibri" w:hAnsi="Calibri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7133DE"/>
    <w:pPr>
      <w:tabs>
        <w:tab w:val="center" w:pos="4153"/>
        <w:tab w:val="right" w:pos="8306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rsid w:val="007133DE"/>
    <w:rPr>
      <w:rFonts w:ascii="Arial" w:hAnsi="Arial" w:cs="Times New Roman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C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aktijk_De_Wieke\Algemene%20documenten%20de%20Wieke\MARKETING\Lay-out%20briefpapier\Brief.dotm" TargetMode="External"/></Relationships>
</file>

<file path=word/theme/theme1.xml><?xml version="1.0" encoding="utf-8"?>
<a:theme xmlns:a="http://schemas.openxmlformats.org/drawingml/2006/main" name="Office-thema">
  <a:themeElements>
    <a:clrScheme name="SmartFreightCentre">
      <a:dk1>
        <a:sysClr val="windowText" lastClr="000000"/>
      </a:dk1>
      <a:lt1>
        <a:sysClr val="window" lastClr="FFFFFF"/>
      </a:lt1>
      <a:dk2>
        <a:srgbClr val="AE1D23"/>
      </a:dk2>
      <a:lt2>
        <a:srgbClr val="FFFFFF"/>
      </a:lt2>
      <a:accent1>
        <a:srgbClr val="AE1D23"/>
      </a:accent1>
      <a:accent2>
        <a:srgbClr val="C3222C"/>
      </a:accent2>
      <a:accent3>
        <a:srgbClr val="DE5828"/>
      </a:accent3>
      <a:accent4>
        <a:srgbClr val="144128"/>
      </a:accent4>
      <a:accent5>
        <a:srgbClr val="4A7430"/>
      </a:accent5>
      <a:accent6>
        <a:srgbClr val="00415D"/>
      </a:accent6>
      <a:hlink>
        <a:srgbClr val="000000"/>
      </a:hlink>
      <a:folHlink>
        <a:srgbClr val="000000"/>
      </a:folHlink>
    </a:clrScheme>
    <a:fontScheme name="SFC-Word">
      <a:majorFont>
        <a:latin typeface="Helvetica Neue"/>
        <a:ea typeface=""/>
        <a:cs typeface=""/>
      </a:majorFont>
      <a:minorFont>
        <a:latin typeface="Helvetic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B1CD-2366-4955-A51D-2B425411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22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 Sjablonen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user224</dc:creator>
  <cp:lastModifiedBy>user206</cp:lastModifiedBy>
  <cp:revision>5</cp:revision>
  <cp:lastPrinted>2014-04-04T08:20:00Z</cp:lastPrinted>
  <dcterms:created xsi:type="dcterms:W3CDTF">2018-11-22T07:30:00Z</dcterms:created>
  <dcterms:modified xsi:type="dcterms:W3CDTF">2019-01-22T14:06:00Z</dcterms:modified>
</cp:coreProperties>
</file>